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AC19" w14:textId="660B3ACD" w:rsidR="009D77E0" w:rsidRPr="003945A6" w:rsidRDefault="003945A6" w:rsidP="008E2997">
      <w:pPr>
        <w:ind w:firstLineChars="64" w:firstLine="283"/>
        <w:jc w:val="center"/>
        <w:rPr>
          <w:rFonts w:ascii="ＭＳ ゴシック" w:eastAsia="ＭＳ ゴシック"/>
          <w:b/>
          <w:w w:val="150"/>
          <w:sz w:val="48"/>
          <w:szCs w:val="24"/>
        </w:rPr>
      </w:pPr>
      <w:r w:rsidRPr="003945A6">
        <w:rPr>
          <w:rFonts w:ascii="ＭＳ ゴシック" w:eastAsia="ＭＳ ゴシック" w:hint="eastAsia"/>
          <w:b/>
          <w:sz w:val="44"/>
          <w:szCs w:val="22"/>
          <w:highlight w:val="blue"/>
          <w:shd w:val="clear" w:color="auto" w:fill="000000"/>
        </w:rPr>
        <w:t>九州・沖縄地区合同研修会</w:t>
      </w:r>
      <w:r w:rsidR="00087C5E" w:rsidRPr="003945A6">
        <w:rPr>
          <w:rFonts w:ascii="ＭＳ ゴシック" w:eastAsia="ＭＳ ゴシック" w:hint="eastAsia"/>
          <w:b/>
          <w:sz w:val="44"/>
          <w:szCs w:val="22"/>
          <w:highlight w:val="blue"/>
          <w:shd w:val="clear" w:color="auto" w:fill="000000"/>
        </w:rPr>
        <w:t>開催のご案内</w:t>
      </w:r>
    </w:p>
    <w:p w14:paraId="58C2EEA2" w14:textId="77777777" w:rsidR="00087C5E" w:rsidRPr="00413977" w:rsidRDefault="00087C5E" w:rsidP="003B268E">
      <w:pPr>
        <w:pStyle w:val="a4"/>
        <w:ind w:leftChars="105" w:left="220"/>
        <w:rPr>
          <w:rFonts w:ascii="ＭＳ 明朝"/>
          <w:sz w:val="22"/>
        </w:rPr>
      </w:pPr>
    </w:p>
    <w:p w14:paraId="4949957E" w14:textId="77777777" w:rsidR="00363DCE" w:rsidRPr="00363DCE" w:rsidRDefault="00363DCE" w:rsidP="00363DCE">
      <w:pPr>
        <w:pStyle w:val="a4"/>
      </w:pPr>
      <w:r>
        <w:rPr>
          <w:rFonts w:hint="eastAsia"/>
        </w:rPr>
        <w:t>謹啓　日頃より、支部運営にご協力いただき、お礼申し上げます。</w:t>
      </w:r>
    </w:p>
    <w:p w14:paraId="26F8D80B" w14:textId="77777777" w:rsidR="00356651" w:rsidRDefault="00363DCE" w:rsidP="00356651">
      <w:pPr>
        <w:pStyle w:val="a5"/>
        <w:jc w:val="left"/>
      </w:pPr>
      <w:r>
        <w:rPr>
          <w:rFonts w:hint="eastAsia"/>
        </w:rPr>
        <w:t xml:space="preserve">　この度、</w:t>
      </w:r>
      <w:r w:rsidR="00531367">
        <w:rPr>
          <w:rFonts w:hint="eastAsia"/>
        </w:rPr>
        <w:t>「</w:t>
      </w:r>
      <w:r w:rsidR="003945A6">
        <w:rPr>
          <w:rFonts w:hint="eastAsia"/>
        </w:rPr>
        <w:t>九州・沖縄地区合同研修会</w:t>
      </w:r>
      <w:r w:rsidR="00531367">
        <w:rPr>
          <w:rFonts w:hint="eastAsia"/>
        </w:rPr>
        <w:t>」</w:t>
      </w:r>
      <w:r w:rsidR="009D77E0">
        <w:rPr>
          <w:rFonts w:hint="eastAsia"/>
        </w:rPr>
        <w:t>を</w:t>
      </w:r>
      <w:r w:rsidR="007D1E76">
        <w:rPr>
          <w:rFonts w:hint="eastAsia"/>
        </w:rPr>
        <w:t>熊本</w:t>
      </w:r>
      <w:r w:rsidR="003945A6">
        <w:rPr>
          <w:rFonts w:hint="eastAsia"/>
        </w:rPr>
        <w:t>県支部担当</w:t>
      </w:r>
      <w:r w:rsidR="009D77E0">
        <w:rPr>
          <w:rFonts w:hint="eastAsia"/>
        </w:rPr>
        <w:t>で開催することとなりましたので</w:t>
      </w:r>
      <w:r w:rsidR="00531367">
        <w:rPr>
          <w:rFonts w:hint="eastAsia"/>
        </w:rPr>
        <w:t>、</w:t>
      </w:r>
      <w:r w:rsidR="009D77E0">
        <w:rPr>
          <w:rFonts w:hint="eastAsia"/>
        </w:rPr>
        <w:t>ご案内致します。</w:t>
      </w:r>
      <w:r w:rsidR="00880820">
        <w:rPr>
          <w:rFonts w:hint="eastAsia"/>
        </w:rPr>
        <w:t>医療機関関係者</w:t>
      </w:r>
      <w:r w:rsidR="00AD4A1D">
        <w:rPr>
          <w:rFonts w:hint="eastAsia"/>
        </w:rPr>
        <w:t>等</w:t>
      </w:r>
      <w:r w:rsidR="00880820">
        <w:rPr>
          <w:rFonts w:hint="eastAsia"/>
        </w:rPr>
        <w:t>もお誘いいただき</w:t>
      </w:r>
      <w:r w:rsidR="003B268E">
        <w:rPr>
          <w:rFonts w:hint="eastAsia"/>
        </w:rPr>
        <w:t>、</w:t>
      </w:r>
      <w:r w:rsidR="00880820">
        <w:rPr>
          <w:rFonts w:hint="eastAsia"/>
        </w:rPr>
        <w:t>奮ってご参加</w:t>
      </w:r>
      <w:r w:rsidR="007C146D">
        <w:rPr>
          <w:rFonts w:hint="eastAsia"/>
        </w:rPr>
        <w:t>くだ</w:t>
      </w:r>
      <w:r w:rsidR="00880820">
        <w:rPr>
          <w:rFonts w:hint="eastAsia"/>
        </w:rPr>
        <w:t>さ</w:t>
      </w:r>
      <w:r w:rsidR="005C000C">
        <w:rPr>
          <w:rFonts w:hint="eastAsia"/>
        </w:rPr>
        <w:t>います</w:t>
      </w:r>
      <w:r w:rsidR="00880820">
        <w:rPr>
          <w:rFonts w:hint="eastAsia"/>
        </w:rPr>
        <w:t>ようお願い申し上げます。</w:t>
      </w:r>
    </w:p>
    <w:p w14:paraId="3384EC99" w14:textId="7758E5E9" w:rsidR="00363DCE" w:rsidRDefault="00356651" w:rsidP="004B5BF8">
      <w:pPr>
        <w:pStyle w:val="a5"/>
      </w:pPr>
      <w:r>
        <w:rPr>
          <w:rFonts w:hint="eastAsia"/>
        </w:rPr>
        <w:t>謹白</w:t>
      </w:r>
      <w:r w:rsidR="00363DCE">
        <w:rPr>
          <w:rFonts w:hint="eastAsia"/>
        </w:rPr>
        <w:t xml:space="preserve">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</w:t>
      </w:r>
    </w:p>
    <w:p w14:paraId="0D7571D1" w14:textId="77777777" w:rsidR="00363DCE" w:rsidRPr="00363DCE" w:rsidRDefault="00363DCE" w:rsidP="00363DCE"/>
    <w:p w14:paraId="6D9C164C" w14:textId="77777777" w:rsidR="00363DCE" w:rsidRDefault="009913CD" w:rsidP="009913CD">
      <w:pPr>
        <w:rPr>
          <w:rFonts w:ascii="ＭＳ 明朝"/>
          <w:sz w:val="22"/>
        </w:rPr>
      </w:pPr>
      <w:r>
        <w:rPr>
          <w:rFonts w:hint="eastAsia"/>
        </w:rPr>
        <w:t>主催：</w:t>
      </w:r>
      <w:r w:rsidR="00363DCE">
        <w:rPr>
          <w:rFonts w:hint="eastAsia"/>
        </w:rPr>
        <w:t>（公社）日本医業経営コンサルタント協会</w:t>
      </w:r>
      <w:r>
        <w:rPr>
          <w:rFonts w:hint="eastAsia"/>
        </w:rPr>
        <w:t xml:space="preserve">　</w:t>
      </w:r>
      <w:r w:rsidR="00363DCE">
        <w:rPr>
          <w:rFonts w:ascii="ＭＳ 明朝" w:hint="eastAsia"/>
          <w:sz w:val="22"/>
        </w:rPr>
        <w:t>熊本県支部</w:t>
      </w:r>
    </w:p>
    <w:p w14:paraId="1810445E" w14:textId="77777777" w:rsidR="00DC7A8A" w:rsidRDefault="009913CD" w:rsidP="00DC7A8A">
      <w:pPr>
        <w:ind w:left="660" w:hangingChars="300" w:hanging="660"/>
        <w:rPr>
          <w:rFonts w:ascii="ＭＳ 明朝"/>
          <w:sz w:val="22"/>
        </w:rPr>
      </w:pPr>
      <w:r>
        <w:rPr>
          <w:rFonts w:ascii="ＭＳ 明朝" w:hint="eastAsia"/>
          <w:sz w:val="22"/>
        </w:rPr>
        <w:t>後援：</w:t>
      </w:r>
      <w:r w:rsidR="00DC7A8A">
        <w:rPr>
          <w:rFonts w:ascii="ＭＳ 明朝" w:hint="eastAsia"/>
          <w:sz w:val="22"/>
        </w:rPr>
        <w:t>（公社）熊本県医師会、熊本県社会保険労務士会、（一社）日本病院会熊本県支部</w:t>
      </w:r>
    </w:p>
    <w:p w14:paraId="431B8D36" w14:textId="77777777" w:rsidR="00DC7A8A" w:rsidRPr="009913CD" w:rsidRDefault="00DC7A8A" w:rsidP="00DC7A8A">
      <w:pPr>
        <w:ind w:leftChars="300" w:left="63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（公社）全日本病院協会熊本県支部、（一社）熊本県医療法人協会、（公社）熊本県精神科協会</w:t>
      </w:r>
    </w:p>
    <w:p w14:paraId="130519E6" w14:textId="77777777" w:rsidR="00356651" w:rsidRDefault="00356651" w:rsidP="00363DCE">
      <w:pPr>
        <w:ind w:right="220"/>
        <w:jc w:val="right"/>
        <w:rPr>
          <w:rFonts w:ascii="ＭＳ 明朝"/>
          <w:sz w:val="22"/>
        </w:rPr>
      </w:pPr>
    </w:p>
    <w:p w14:paraId="45BF58C2" w14:textId="77777777" w:rsidR="001C0EC3" w:rsidRPr="00735582" w:rsidRDefault="00735582" w:rsidP="00735582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2"/>
        </w:rPr>
      </w:pPr>
      <w:r w:rsidRPr="00735582">
        <w:rPr>
          <w:rFonts w:ascii="HG丸ｺﾞｼｯｸM-PRO" w:eastAsia="HG丸ｺﾞｼｯｸM-PRO" w:hAnsi="HG丸ｺﾞｼｯｸM-PRO" w:hint="eastAsia"/>
          <w:b/>
          <w:bCs/>
          <w:sz w:val="24"/>
          <w:szCs w:val="22"/>
          <w:highlight w:val="yellow"/>
        </w:rPr>
        <w:t>統一テーマ「医師の</w:t>
      </w:r>
      <w:r w:rsidR="009C2EF8">
        <w:rPr>
          <w:rFonts w:ascii="HG丸ｺﾞｼｯｸM-PRO" w:eastAsia="HG丸ｺﾞｼｯｸM-PRO" w:hAnsi="HG丸ｺﾞｼｯｸM-PRO" w:hint="eastAsia"/>
          <w:b/>
          <w:bCs/>
          <w:sz w:val="24"/>
          <w:szCs w:val="22"/>
          <w:highlight w:val="yellow"/>
        </w:rPr>
        <w:t>働き方改革</w:t>
      </w:r>
      <w:r w:rsidRPr="00735582">
        <w:rPr>
          <w:rFonts w:ascii="HG丸ｺﾞｼｯｸM-PRO" w:eastAsia="HG丸ｺﾞｼｯｸM-PRO" w:hAnsi="HG丸ｺﾞｼｯｸM-PRO" w:hint="eastAsia"/>
          <w:b/>
          <w:bCs/>
          <w:sz w:val="24"/>
          <w:szCs w:val="22"/>
          <w:highlight w:val="yellow"/>
        </w:rPr>
        <w:t>まであと半年」－熊本県の医療機関の現状と課題－</w:t>
      </w:r>
    </w:p>
    <w:p w14:paraId="58BCD9E6" w14:textId="77777777" w:rsidR="00B00725" w:rsidRPr="00B261DB" w:rsidRDefault="00B00725" w:rsidP="00B00725">
      <w:pPr>
        <w:ind w:firstLineChars="2" w:firstLine="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hint="eastAsia"/>
          <w:sz w:val="22"/>
        </w:rPr>
        <w:t xml:space="preserve">●日程　　</w:t>
      </w:r>
      <w:r w:rsidR="00A56EBE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3945A6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Pr="00290256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A56EBE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3945A6">
        <w:rPr>
          <w:rFonts w:ascii="ＭＳ ゴシック" w:eastAsia="ＭＳ ゴシック" w:hAnsi="ＭＳ ゴシック" w:hint="eastAsia"/>
          <w:sz w:val="28"/>
          <w:szCs w:val="28"/>
        </w:rPr>
        <w:t>０</w:t>
      </w:r>
      <w:r w:rsidRPr="00290256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A56EBE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3945A6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="00904535">
        <w:rPr>
          <w:rFonts w:ascii="ＭＳ ゴシック" w:eastAsia="ＭＳ ゴシック" w:hAnsi="ＭＳ ゴシック" w:hint="eastAsia"/>
          <w:sz w:val="28"/>
          <w:szCs w:val="28"/>
        </w:rPr>
        <w:t>日（土</w:t>
      </w:r>
      <w:r w:rsidRPr="00290256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60003B13" w14:textId="77777777" w:rsidR="00A34F8C" w:rsidRDefault="00B00725" w:rsidP="00A34F8C">
      <w:pPr>
        <w:ind w:right="-285" w:firstLineChars="2" w:firstLine="4"/>
        <w:rPr>
          <w:rFonts w:ascii="ＭＳ ゴシック" w:eastAsia="ＭＳ ゴシック" w:hAnsi="ＭＳ ゴシック"/>
          <w:sz w:val="28"/>
          <w:szCs w:val="28"/>
        </w:rPr>
      </w:pPr>
      <w:r w:rsidRPr="00403459">
        <w:rPr>
          <w:rFonts w:ascii="ＭＳ 明朝" w:hAnsi="ＭＳ 明朝" w:hint="eastAsia"/>
          <w:sz w:val="22"/>
          <w:szCs w:val="22"/>
        </w:rPr>
        <w:t>●会場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D406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945A6">
        <w:rPr>
          <w:rFonts w:ascii="ＭＳ ゴシック" w:eastAsia="ＭＳ ゴシック" w:hAnsi="ＭＳ ゴシック" w:hint="eastAsia"/>
          <w:sz w:val="28"/>
          <w:szCs w:val="28"/>
        </w:rPr>
        <w:t>ＫＫＲホテル熊本</w:t>
      </w:r>
      <w:r w:rsidR="00363DCE">
        <w:rPr>
          <w:rFonts w:ascii="ＭＳ ゴシック" w:eastAsia="ＭＳ ゴシック" w:hAnsi="ＭＳ ゴシック" w:hint="eastAsia"/>
          <w:sz w:val="28"/>
          <w:szCs w:val="28"/>
        </w:rPr>
        <w:t>（</w:t>
      </w:r>
      <w:hyperlink r:id="rId8" w:history="1">
        <w:r w:rsidR="00363DCE" w:rsidRPr="00657FC9">
          <w:rPr>
            <w:rStyle w:val="ae"/>
            <w:rFonts w:ascii="ＭＳ ゴシック" w:eastAsia="ＭＳ ゴシック" w:hAnsi="ＭＳ ゴシック" w:hint="eastAsia"/>
            <w:sz w:val="28"/>
            <w:szCs w:val="28"/>
          </w:rPr>
          <w:t>h</w:t>
        </w:r>
        <w:r w:rsidR="00363DCE" w:rsidRPr="00657FC9">
          <w:rPr>
            <w:rStyle w:val="ae"/>
            <w:rFonts w:ascii="ＭＳ ゴシック" w:eastAsia="ＭＳ ゴシック" w:hAnsi="ＭＳ ゴシック"/>
            <w:sz w:val="28"/>
            <w:szCs w:val="28"/>
          </w:rPr>
          <w:t>ttp://www.kkr-hotel-kumamoto.com/</w:t>
        </w:r>
      </w:hyperlink>
      <w:r w:rsidR="00363DCE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03E71EAC" w14:textId="77777777" w:rsidR="00344F29" w:rsidRDefault="00904535" w:rsidP="00571A3D">
      <w:pPr>
        <w:ind w:right="-285" w:firstLineChars="502" w:firstLine="1104"/>
        <w:rPr>
          <w:rFonts w:ascii="ＭＳ 明朝"/>
          <w:sz w:val="22"/>
        </w:rPr>
      </w:pPr>
      <w:r w:rsidRPr="00904535">
        <w:rPr>
          <w:rFonts w:ascii="ＭＳ 明朝" w:hAnsi="ＭＳ 明朝" w:hint="eastAsia"/>
          <w:sz w:val="22"/>
          <w:szCs w:val="22"/>
        </w:rPr>
        <w:t>熊本市中央区</w:t>
      </w:r>
      <w:r w:rsidR="003945A6">
        <w:rPr>
          <w:rFonts w:ascii="ＭＳ 明朝" w:hAnsi="ＭＳ 明朝" w:hint="eastAsia"/>
          <w:sz w:val="22"/>
          <w:szCs w:val="22"/>
        </w:rPr>
        <w:t>千葉城町３－３１</w:t>
      </w:r>
      <w:r w:rsidR="000B604E">
        <w:rPr>
          <w:rFonts w:ascii="ＭＳ 明朝" w:hAnsi="ＭＳ 明朝" w:hint="eastAsia"/>
          <w:sz w:val="22"/>
          <w:szCs w:val="22"/>
        </w:rPr>
        <w:t xml:space="preserve">　</w:t>
      </w:r>
      <w:r w:rsidR="003945A6">
        <w:rPr>
          <w:rFonts w:ascii="ＭＳ 明朝" w:hAnsi="ＭＳ 明朝" w:hint="eastAsia"/>
          <w:sz w:val="22"/>
          <w:szCs w:val="22"/>
        </w:rPr>
        <w:t>ＴＥＬ：０９６-３５５-０１２１</w:t>
      </w:r>
    </w:p>
    <w:p w14:paraId="54906CFF" w14:textId="77777777" w:rsidR="009D77E0" w:rsidRDefault="00C84CA8" w:rsidP="00C84CA8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●</w:t>
      </w:r>
      <w:r w:rsidR="00087C5E">
        <w:rPr>
          <w:rFonts w:ascii="ＭＳ 明朝" w:hint="eastAsia"/>
          <w:sz w:val="22"/>
        </w:rPr>
        <w:t>プログラム</w:t>
      </w:r>
      <w:r w:rsidR="009D77E0">
        <w:rPr>
          <w:rFonts w:ascii="ＭＳ 明朝" w:hint="eastAsia"/>
          <w:sz w:val="22"/>
        </w:rPr>
        <w:t xml:space="preserve"> </w:t>
      </w:r>
    </w:p>
    <w:tbl>
      <w:tblPr>
        <w:tblW w:w="1039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79"/>
        <w:gridCol w:w="1816"/>
      </w:tblGrid>
      <w:tr w:rsidR="00DC6459" w14:paraId="2597CEB0" w14:textId="77777777" w:rsidTr="009E59F3">
        <w:trPr>
          <w:cantSplit/>
          <w:trHeight w:val="481"/>
        </w:trPr>
        <w:tc>
          <w:tcPr>
            <w:tcW w:w="8579" w:type="dxa"/>
            <w:vAlign w:val="center"/>
          </w:tcPr>
          <w:p w14:paraId="43B25B89" w14:textId="77777777" w:rsidR="00DC6459" w:rsidRPr="00395B42" w:rsidRDefault="006A112C" w:rsidP="00DC6459">
            <w:pPr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bCs/>
                <w:sz w:val="22"/>
                <w:szCs w:val="22"/>
              </w:rPr>
              <w:t>開会挨拶</w:t>
            </w:r>
            <w:r w:rsidR="00C42BC8">
              <w:rPr>
                <w:rFonts w:ascii="ＭＳ 明朝" w:hint="eastAsia"/>
                <w:bCs/>
                <w:sz w:val="22"/>
                <w:szCs w:val="22"/>
              </w:rPr>
              <w:t>（副会長・熊本県支部長）</w:t>
            </w:r>
          </w:p>
        </w:tc>
        <w:tc>
          <w:tcPr>
            <w:tcW w:w="1816" w:type="dxa"/>
            <w:vAlign w:val="center"/>
          </w:tcPr>
          <w:p w14:paraId="2C6E7C00" w14:textId="77777777" w:rsidR="00DC6459" w:rsidRPr="00395B42" w:rsidRDefault="006A112C" w:rsidP="00BD46AA">
            <w:pPr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13</w:t>
            </w:r>
            <w:r w:rsidR="00DC6459" w:rsidRPr="00395B42">
              <w:rPr>
                <w:rFonts w:ascii="ＭＳ 明朝" w:hint="eastAsia"/>
                <w:sz w:val="22"/>
                <w:szCs w:val="22"/>
              </w:rPr>
              <w:t>：</w:t>
            </w:r>
            <w:r w:rsidR="003945A6">
              <w:rPr>
                <w:rFonts w:ascii="ＭＳ 明朝" w:hint="eastAsia"/>
                <w:sz w:val="22"/>
                <w:szCs w:val="22"/>
              </w:rPr>
              <w:t>3</w:t>
            </w:r>
            <w:r w:rsidR="00DC6459">
              <w:rPr>
                <w:rFonts w:ascii="ＭＳ 明朝" w:hint="eastAsia"/>
                <w:sz w:val="22"/>
                <w:szCs w:val="22"/>
              </w:rPr>
              <w:t>0</w:t>
            </w:r>
            <w:r w:rsidR="00DC6459" w:rsidRPr="00395B42">
              <w:rPr>
                <w:rFonts w:ascii="ＭＳ 明朝" w:hint="eastAsia"/>
                <w:sz w:val="22"/>
                <w:szCs w:val="22"/>
              </w:rPr>
              <w:t>～</w:t>
            </w:r>
            <w:r>
              <w:rPr>
                <w:rFonts w:ascii="ＭＳ 明朝" w:hint="eastAsia"/>
                <w:sz w:val="22"/>
                <w:szCs w:val="22"/>
              </w:rPr>
              <w:t>13</w:t>
            </w:r>
            <w:r w:rsidR="00DC6459" w:rsidRPr="00395B42">
              <w:rPr>
                <w:rFonts w:ascii="ＭＳ 明朝" w:hint="eastAsia"/>
                <w:sz w:val="22"/>
                <w:szCs w:val="22"/>
              </w:rPr>
              <w:t>：</w:t>
            </w:r>
            <w:r w:rsidR="00531367">
              <w:rPr>
                <w:rFonts w:ascii="ＭＳ 明朝" w:hint="eastAsia"/>
                <w:sz w:val="22"/>
                <w:szCs w:val="22"/>
              </w:rPr>
              <w:t>50</w:t>
            </w:r>
          </w:p>
        </w:tc>
      </w:tr>
      <w:tr w:rsidR="005D53C8" w14:paraId="3D0C7F35" w14:textId="77777777" w:rsidTr="00735582">
        <w:trPr>
          <w:cantSplit/>
          <w:trHeight w:val="816"/>
        </w:trPr>
        <w:tc>
          <w:tcPr>
            <w:tcW w:w="8579" w:type="dxa"/>
            <w:vAlign w:val="center"/>
          </w:tcPr>
          <w:p w14:paraId="4BE102BD" w14:textId="77777777" w:rsidR="006A112C" w:rsidRDefault="007D6BB6" w:rsidP="006A112C">
            <w:pPr>
              <w:rPr>
                <w:rFonts w:ascii="ＭＳ 明朝"/>
                <w:sz w:val="22"/>
                <w:szCs w:val="16"/>
              </w:rPr>
            </w:pPr>
            <w:r>
              <w:rPr>
                <w:rFonts w:ascii="ＭＳ 明朝" w:hint="eastAsia"/>
                <w:sz w:val="22"/>
                <w:szCs w:val="16"/>
              </w:rPr>
              <w:t>講演</w:t>
            </w:r>
            <w:r w:rsidR="006A112C">
              <w:rPr>
                <w:rFonts w:ascii="ＭＳ 明朝" w:hint="eastAsia"/>
                <w:sz w:val="22"/>
                <w:szCs w:val="16"/>
              </w:rPr>
              <w:t>Ⅰ</w:t>
            </w:r>
            <w:r w:rsidR="00413977">
              <w:rPr>
                <w:rFonts w:ascii="ＭＳ 明朝" w:hint="eastAsia"/>
                <w:sz w:val="22"/>
                <w:szCs w:val="16"/>
              </w:rPr>
              <w:t>「</w:t>
            </w:r>
            <w:r w:rsidR="00735582">
              <w:rPr>
                <w:rFonts w:ascii="ＭＳ 明朝" w:hint="eastAsia"/>
                <w:sz w:val="22"/>
                <w:szCs w:val="16"/>
              </w:rPr>
              <w:t>熊本県</w:t>
            </w:r>
            <w:r w:rsidR="009411BF">
              <w:rPr>
                <w:rFonts w:ascii="ＭＳ 明朝" w:hint="eastAsia"/>
                <w:sz w:val="22"/>
                <w:szCs w:val="16"/>
              </w:rPr>
              <w:t>における医師の働き方改革の現況</w:t>
            </w:r>
            <w:r w:rsidR="00413977">
              <w:rPr>
                <w:rFonts w:ascii="ＭＳ 明朝" w:hint="eastAsia"/>
                <w:sz w:val="22"/>
                <w:szCs w:val="16"/>
              </w:rPr>
              <w:t>」</w:t>
            </w:r>
          </w:p>
          <w:p w14:paraId="1232ED78" w14:textId="77777777" w:rsidR="00D035BF" w:rsidRPr="00CD4130" w:rsidRDefault="006A112C" w:rsidP="0041397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16"/>
              </w:rPr>
              <w:t xml:space="preserve">講師　</w:t>
            </w:r>
            <w:r w:rsidR="00735582">
              <w:rPr>
                <w:rFonts w:ascii="ＭＳ 明朝" w:hint="eastAsia"/>
                <w:sz w:val="22"/>
                <w:szCs w:val="22"/>
              </w:rPr>
              <w:t>熊本県健康福祉部健康局医療政策課</w:t>
            </w:r>
            <w:r w:rsidR="009411BF">
              <w:rPr>
                <w:rFonts w:ascii="ＭＳ 明朝" w:hint="eastAsia"/>
                <w:sz w:val="22"/>
                <w:szCs w:val="22"/>
              </w:rPr>
              <w:t xml:space="preserve">　主幹　朝永　剛史　先生</w:t>
            </w:r>
          </w:p>
        </w:tc>
        <w:tc>
          <w:tcPr>
            <w:tcW w:w="1816" w:type="dxa"/>
            <w:vAlign w:val="center"/>
          </w:tcPr>
          <w:p w14:paraId="46CCE225" w14:textId="77777777" w:rsidR="005D53C8" w:rsidRPr="00CD2417" w:rsidRDefault="005D53C8" w:rsidP="00395B42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CD2417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6A112C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Pr="00CD2417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531367">
              <w:rPr>
                <w:rFonts w:ascii="ＭＳ 明朝" w:hAnsi="ＭＳ 明朝" w:hint="eastAsia"/>
                <w:sz w:val="22"/>
                <w:szCs w:val="22"/>
              </w:rPr>
              <w:t>50</w:t>
            </w:r>
            <w:r w:rsidRPr="00CD2417">
              <w:rPr>
                <w:rFonts w:ascii="ＭＳ 明朝" w:hAnsi="ＭＳ 明朝" w:hint="eastAsia"/>
                <w:sz w:val="22"/>
                <w:szCs w:val="22"/>
              </w:rPr>
              <w:t>～</w:t>
            </w:r>
            <w:r w:rsidR="00904535">
              <w:rPr>
                <w:rFonts w:ascii="ＭＳ 明朝" w:hAnsi="ＭＳ 明朝" w:hint="eastAsia"/>
                <w:sz w:val="22"/>
                <w:szCs w:val="22"/>
              </w:rPr>
              <w:t>15</w:t>
            </w:r>
            <w:r w:rsidRPr="00CD2417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904535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="00413977">
              <w:rPr>
                <w:rFonts w:ascii="ＭＳ 明朝" w:hAnsi="ＭＳ 明朝" w:hint="eastAsia"/>
                <w:sz w:val="22"/>
                <w:szCs w:val="22"/>
              </w:rPr>
              <w:t>0</w:t>
            </w:r>
            <w:r w:rsidRPr="00CD2417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</w:p>
        </w:tc>
      </w:tr>
      <w:tr w:rsidR="00E2408F" w14:paraId="11F347A1" w14:textId="77777777" w:rsidTr="00057C53">
        <w:trPr>
          <w:cantSplit/>
          <w:trHeight w:val="1018"/>
        </w:trPr>
        <w:tc>
          <w:tcPr>
            <w:tcW w:w="8579" w:type="dxa"/>
            <w:vAlign w:val="center"/>
          </w:tcPr>
          <w:p w14:paraId="2378DEF6" w14:textId="77777777" w:rsidR="001D37B0" w:rsidRDefault="007D6BB6" w:rsidP="00E2408F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講演</w:t>
            </w:r>
            <w:r w:rsidR="005D675B">
              <w:rPr>
                <w:rFonts w:ascii="ＭＳ 明朝" w:hint="eastAsia"/>
                <w:sz w:val="22"/>
                <w:szCs w:val="22"/>
              </w:rPr>
              <w:t>Ⅱ</w:t>
            </w:r>
            <w:r w:rsidR="001D37B0">
              <w:rPr>
                <w:rFonts w:ascii="ＭＳ 明朝" w:hint="eastAsia"/>
                <w:sz w:val="22"/>
                <w:szCs w:val="22"/>
              </w:rPr>
              <w:t>「</w:t>
            </w:r>
            <w:r w:rsidR="00735582">
              <w:rPr>
                <w:rFonts w:ascii="ＭＳ 明朝" w:hint="eastAsia"/>
                <w:sz w:val="22"/>
                <w:szCs w:val="22"/>
              </w:rPr>
              <w:t>医療労務管理アドバイザーの視点から」</w:t>
            </w:r>
          </w:p>
          <w:p w14:paraId="6F0E3A83" w14:textId="77777777" w:rsidR="00735582" w:rsidRDefault="001D37B0" w:rsidP="00413977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講師</w:t>
            </w:r>
            <w:r w:rsidR="00765791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735582">
              <w:rPr>
                <w:rFonts w:ascii="ＭＳ 明朝" w:hint="eastAsia"/>
                <w:sz w:val="22"/>
                <w:szCs w:val="22"/>
              </w:rPr>
              <w:t>熊本県医療勤務環境改善支援センター</w:t>
            </w:r>
            <w:r w:rsidR="0019331B">
              <w:rPr>
                <w:rFonts w:ascii="ＭＳ 明朝" w:hint="eastAsia"/>
                <w:sz w:val="22"/>
                <w:szCs w:val="22"/>
              </w:rPr>
              <w:t xml:space="preserve">　医療労務管理アドバイザー</w:t>
            </w:r>
          </w:p>
          <w:p w14:paraId="0FE7A7CF" w14:textId="77777777" w:rsidR="001D37B0" w:rsidRPr="001D37B0" w:rsidRDefault="00735582" w:rsidP="00735582">
            <w:pPr>
              <w:ind w:firstLineChars="400" w:firstLine="88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="0019331B">
              <w:rPr>
                <w:rFonts w:ascii="ＭＳ 明朝" w:hint="eastAsia"/>
                <w:sz w:val="22"/>
                <w:szCs w:val="22"/>
              </w:rPr>
              <w:t>労務管理サーベイヤー・</w:t>
            </w:r>
            <w:r w:rsidR="008201EF">
              <w:rPr>
                <w:rFonts w:ascii="ＭＳ 明朝" w:hint="eastAsia"/>
                <w:sz w:val="22"/>
                <w:szCs w:val="22"/>
              </w:rPr>
              <w:t xml:space="preserve">社会保険労務士　</w:t>
            </w:r>
            <w:r>
              <w:rPr>
                <w:rFonts w:ascii="ＭＳ 明朝" w:hint="eastAsia"/>
                <w:sz w:val="22"/>
                <w:szCs w:val="22"/>
              </w:rPr>
              <w:t>岩下</w:t>
            </w:r>
            <w:r w:rsidR="00E028DF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DC3DB1">
              <w:rPr>
                <w:rFonts w:ascii="ＭＳ 明朝" w:hint="eastAsia"/>
                <w:sz w:val="22"/>
                <w:szCs w:val="22"/>
              </w:rPr>
              <w:t>和樹</w:t>
            </w:r>
            <w:r w:rsidR="00E028DF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8201EF">
              <w:rPr>
                <w:rFonts w:ascii="ＭＳ 明朝" w:hint="eastAsia"/>
                <w:sz w:val="22"/>
                <w:szCs w:val="22"/>
              </w:rPr>
              <w:t>先生</w:t>
            </w:r>
          </w:p>
        </w:tc>
        <w:tc>
          <w:tcPr>
            <w:tcW w:w="1816" w:type="dxa"/>
            <w:vAlign w:val="center"/>
          </w:tcPr>
          <w:p w14:paraId="451D592F" w14:textId="77777777" w:rsidR="00E2408F" w:rsidRPr="00CD2417" w:rsidRDefault="00495B69" w:rsidP="00E2408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413977"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="00E2408F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904535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E2408F">
              <w:rPr>
                <w:rFonts w:ascii="ＭＳ 明朝" w:hAnsi="ＭＳ 明朝" w:hint="eastAsia"/>
                <w:sz w:val="22"/>
                <w:szCs w:val="22"/>
              </w:rPr>
              <w:t>0～</w:t>
            </w:r>
            <w:r w:rsidR="00904535">
              <w:rPr>
                <w:rFonts w:ascii="ＭＳ 明朝" w:hAnsi="ＭＳ 明朝" w:hint="eastAsia"/>
                <w:sz w:val="22"/>
                <w:szCs w:val="22"/>
              </w:rPr>
              <w:t>16</w:t>
            </w:r>
            <w:r w:rsidR="00E2408F">
              <w:rPr>
                <w:rFonts w:ascii="ＭＳ 明朝" w:hAnsi="ＭＳ 明朝" w:hint="eastAsia"/>
                <w:sz w:val="22"/>
                <w:szCs w:val="22"/>
              </w:rPr>
              <w:t>：</w:t>
            </w:r>
            <w:r w:rsidR="003945A6">
              <w:rPr>
                <w:rFonts w:ascii="ＭＳ 明朝" w:hAnsi="ＭＳ 明朝" w:hint="eastAsia"/>
                <w:sz w:val="22"/>
                <w:szCs w:val="22"/>
              </w:rPr>
              <w:t>1</w:t>
            </w:r>
            <w:r w:rsidR="00E2408F">
              <w:rPr>
                <w:rFonts w:ascii="ＭＳ 明朝" w:hAnsi="ＭＳ 明朝" w:hint="eastAsia"/>
                <w:sz w:val="22"/>
                <w:szCs w:val="22"/>
              </w:rPr>
              <w:t>0</w:t>
            </w:r>
          </w:p>
        </w:tc>
      </w:tr>
      <w:tr w:rsidR="007C5380" w14:paraId="22363E85" w14:textId="77777777" w:rsidTr="003804C7">
        <w:trPr>
          <w:cantSplit/>
          <w:trHeight w:val="1063"/>
        </w:trPr>
        <w:tc>
          <w:tcPr>
            <w:tcW w:w="8579" w:type="dxa"/>
            <w:vAlign w:val="center"/>
          </w:tcPr>
          <w:p w14:paraId="3D0FA003" w14:textId="77777777" w:rsidR="00F944DA" w:rsidRDefault="007C5380" w:rsidP="00E2408F">
            <w:pPr>
              <w:rPr>
                <w:rFonts w:ascii="ＭＳ 明朝"/>
                <w:sz w:val="22"/>
                <w:szCs w:val="16"/>
              </w:rPr>
            </w:pPr>
            <w:r>
              <w:rPr>
                <w:rFonts w:ascii="ＭＳ 明朝" w:hint="eastAsia"/>
                <w:sz w:val="22"/>
                <w:szCs w:val="16"/>
              </w:rPr>
              <w:t>講演Ⅲ</w:t>
            </w:r>
            <w:r w:rsidR="00A45640">
              <w:rPr>
                <w:rFonts w:ascii="ＭＳ 明朝" w:hint="eastAsia"/>
                <w:sz w:val="22"/>
                <w:szCs w:val="16"/>
              </w:rPr>
              <w:t>「</w:t>
            </w:r>
            <w:r w:rsidR="00F944DA">
              <w:rPr>
                <w:rFonts w:ascii="ＭＳ 明朝" w:hint="eastAsia"/>
                <w:sz w:val="22"/>
                <w:szCs w:val="16"/>
              </w:rPr>
              <w:t>医師の働き方改革への対応実践例」</w:t>
            </w:r>
          </w:p>
          <w:p w14:paraId="1B7A7998" w14:textId="77777777" w:rsidR="007C5380" w:rsidRDefault="00F944DA" w:rsidP="00F944DA">
            <w:pPr>
              <w:ind w:firstLineChars="300" w:firstLine="660"/>
              <w:rPr>
                <w:rFonts w:ascii="ＭＳ 明朝"/>
                <w:sz w:val="22"/>
                <w:szCs w:val="16"/>
              </w:rPr>
            </w:pPr>
            <w:r>
              <w:rPr>
                <w:rFonts w:ascii="ＭＳ 明朝" w:hint="eastAsia"/>
                <w:sz w:val="22"/>
                <w:szCs w:val="16"/>
              </w:rPr>
              <w:t>―</w:t>
            </w:r>
            <w:r w:rsidR="00735582">
              <w:rPr>
                <w:rFonts w:ascii="ＭＳ 明朝" w:hint="eastAsia"/>
                <w:sz w:val="22"/>
                <w:szCs w:val="16"/>
              </w:rPr>
              <w:t>二次救急医療機関の宿日直許可取得</w:t>
            </w:r>
            <w:r>
              <w:rPr>
                <w:rFonts w:ascii="ＭＳ 明朝" w:hint="eastAsia"/>
                <w:sz w:val="22"/>
                <w:szCs w:val="16"/>
              </w:rPr>
              <w:t>について</w:t>
            </w:r>
            <w:r w:rsidR="007C5380">
              <w:rPr>
                <w:rFonts w:ascii="ＭＳ 明朝" w:hint="eastAsia"/>
                <w:sz w:val="22"/>
                <w:szCs w:val="16"/>
              </w:rPr>
              <w:t>」</w:t>
            </w:r>
            <w:r>
              <w:rPr>
                <w:rFonts w:ascii="ＭＳ 明朝" w:hint="eastAsia"/>
                <w:sz w:val="22"/>
                <w:szCs w:val="16"/>
              </w:rPr>
              <w:t>―</w:t>
            </w:r>
          </w:p>
          <w:p w14:paraId="44978247" w14:textId="77777777" w:rsidR="007C5380" w:rsidRPr="000B0328" w:rsidRDefault="007C5380" w:rsidP="00413977">
            <w:pPr>
              <w:rPr>
                <w:rFonts w:ascii="ＭＳ 明朝"/>
                <w:sz w:val="22"/>
                <w:szCs w:val="16"/>
              </w:rPr>
            </w:pPr>
            <w:r>
              <w:rPr>
                <w:rFonts w:ascii="ＭＳ 明朝" w:hint="eastAsia"/>
                <w:sz w:val="22"/>
                <w:szCs w:val="16"/>
              </w:rPr>
              <w:t xml:space="preserve">講師　</w:t>
            </w:r>
            <w:r w:rsidR="00735582">
              <w:rPr>
                <w:rFonts w:ascii="ＭＳ 明朝" w:hint="eastAsia"/>
                <w:sz w:val="22"/>
                <w:szCs w:val="16"/>
              </w:rPr>
              <w:t>社会医療法人寿量会</w:t>
            </w:r>
            <w:r>
              <w:rPr>
                <w:rFonts w:ascii="ＭＳ 明朝" w:hint="eastAsia"/>
                <w:sz w:val="22"/>
                <w:szCs w:val="16"/>
              </w:rPr>
              <w:t xml:space="preserve">　</w:t>
            </w:r>
            <w:r w:rsidR="00735582">
              <w:rPr>
                <w:rFonts w:ascii="ＭＳ 明朝" w:hint="eastAsia"/>
                <w:sz w:val="22"/>
                <w:szCs w:val="16"/>
              </w:rPr>
              <w:t xml:space="preserve">熊本機能病院　</w:t>
            </w:r>
            <w:r w:rsidR="00F944DA">
              <w:rPr>
                <w:rFonts w:ascii="ＭＳ 明朝" w:hint="eastAsia"/>
                <w:sz w:val="22"/>
                <w:szCs w:val="16"/>
              </w:rPr>
              <w:t xml:space="preserve">法人室人事課　主幹　</w:t>
            </w:r>
            <w:r w:rsidR="00735582">
              <w:rPr>
                <w:rFonts w:ascii="ＭＳ 明朝" w:hint="eastAsia"/>
                <w:sz w:val="22"/>
                <w:szCs w:val="16"/>
              </w:rPr>
              <w:t>中川</w:t>
            </w:r>
            <w:r w:rsidR="00E028DF">
              <w:rPr>
                <w:rFonts w:ascii="ＭＳ 明朝" w:hint="eastAsia"/>
                <w:sz w:val="22"/>
                <w:szCs w:val="16"/>
              </w:rPr>
              <w:t xml:space="preserve">　</w:t>
            </w:r>
            <w:r w:rsidR="00726821">
              <w:rPr>
                <w:rFonts w:ascii="ＭＳ 明朝" w:hint="eastAsia"/>
                <w:sz w:val="22"/>
                <w:szCs w:val="16"/>
              </w:rPr>
              <w:t>成記</w:t>
            </w:r>
            <w:r w:rsidR="00E028DF">
              <w:rPr>
                <w:rFonts w:ascii="ＭＳ 明朝" w:hint="eastAsia"/>
                <w:sz w:val="22"/>
                <w:szCs w:val="16"/>
              </w:rPr>
              <w:t xml:space="preserve">　</w:t>
            </w:r>
            <w:r w:rsidR="008201EF">
              <w:rPr>
                <w:rFonts w:ascii="ＭＳ 明朝" w:hint="eastAsia"/>
                <w:sz w:val="22"/>
                <w:szCs w:val="16"/>
              </w:rPr>
              <w:t>先生</w:t>
            </w:r>
          </w:p>
        </w:tc>
        <w:tc>
          <w:tcPr>
            <w:tcW w:w="1816" w:type="dxa"/>
            <w:vAlign w:val="center"/>
          </w:tcPr>
          <w:p w14:paraId="036DB144" w14:textId="77777777" w:rsidR="007C5380" w:rsidRPr="00395B42" w:rsidRDefault="007C5380" w:rsidP="00E2408F">
            <w:pPr>
              <w:ind w:left="220" w:hangingChars="100" w:hanging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16：</w:t>
            </w:r>
            <w:r w:rsidR="003945A6">
              <w:rPr>
                <w:rFonts w:ascii="ＭＳ 明朝" w:hint="eastAsia"/>
                <w:sz w:val="22"/>
                <w:szCs w:val="22"/>
              </w:rPr>
              <w:t>2</w:t>
            </w:r>
            <w:r>
              <w:rPr>
                <w:rFonts w:ascii="ＭＳ 明朝" w:hint="eastAsia"/>
                <w:sz w:val="22"/>
                <w:szCs w:val="22"/>
              </w:rPr>
              <w:t>0～17：</w:t>
            </w:r>
            <w:r w:rsidR="003945A6">
              <w:rPr>
                <w:rFonts w:ascii="ＭＳ 明朝" w:hint="eastAsia"/>
                <w:sz w:val="22"/>
                <w:szCs w:val="22"/>
              </w:rPr>
              <w:t>2</w:t>
            </w:r>
            <w:r>
              <w:rPr>
                <w:rFonts w:ascii="ＭＳ 明朝" w:hint="eastAsia"/>
                <w:sz w:val="22"/>
                <w:szCs w:val="22"/>
              </w:rPr>
              <w:t>0</w:t>
            </w:r>
          </w:p>
        </w:tc>
      </w:tr>
      <w:tr w:rsidR="00B919C1" w14:paraId="53A1E597" w14:textId="77777777" w:rsidTr="009718CC">
        <w:trPr>
          <w:cantSplit/>
          <w:trHeight w:val="425"/>
        </w:trPr>
        <w:tc>
          <w:tcPr>
            <w:tcW w:w="8579" w:type="dxa"/>
            <w:vAlign w:val="center"/>
          </w:tcPr>
          <w:p w14:paraId="16092C5E" w14:textId="77777777" w:rsidR="00B919C1" w:rsidRDefault="00B919C1" w:rsidP="00B919C1">
            <w:pPr>
              <w:rPr>
                <w:rFonts w:ascii="ＭＳ 明朝"/>
                <w:sz w:val="22"/>
                <w:szCs w:val="16"/>
              </w:rPr>
            </w:pPr>
            <w:r>
              <w:rPr>
                <w:rFonts w:ascii="ＭＳ 明朝" w:hint="eastAsia"/>
                <w:sz w:val="22"/>
                <w:szCs w:val="16"/>
              </w:rPr>
              <w:t>閉会</w:t>
            </w:r>
          </w:p>
        </w:tc>
        <w:tc>
          <w:tcPr>
            <w:tcW w:w="1816" w:type="dxa"/>
            <w:vAlign w:val="center"/>
          </w:tcPr>
          <w:p w14:paraId="78F7C087" w14:textId="77777777" w:rsidR="00B919C1" w:rsidRDefault="00B919C1" w:rsidP="00B919C1">
            <w:pPr>
              <w:ind w:left="220" w:hangingChars="100" w:hanging="220"/>
              <w:rPr>
                <w:rFonts w:ascii="ＭＳ 明朝"/>
                <w:sz w:val="22"/>
                <w:szCs w:val="22"/>
              </w:rPr>
            </w:pPr>
          </w:p>
        </w:tc>
      </w:tr>
      <w:tr w:rsidR="00B919C1" w14:paraId="30F3A504" w14:textId="77777777" w:rsidTr="009718CC">
        <w:trPr>
          <w:cantSplit/>
          <w:trHeight w:val="425"/>
        </w:trPr>
        <w:tc>
          <w:tcPr>
            <w:tcW w:w="8579" w:type="dxa"/>
            <w:vAlign w:val="center"/>
          </w:tcPr>
          <w:p w14:paraId="04F1B716" w14:textId="77777777" w:rsidR="00B919C1" w:rsidRDefault="00B919C1" w:rsidP="00B919C1">
            <w:pPr>
              <w:rPr>
                <w:rFonts w:ascii="ＭＳ 明朝"/>
                <w:sz w:val="22"/>
                <w:szCs w:val="16"/>
              </w:rPr>
            </w:pPr>
            <w:r>
              <w:rPr>
                <w:rFonts w:ascii="ＭＳ 明朝" w:hint="eastAsia"/>
                <w:sz w:val="22"/>
                <w:szCs w:val="16"/>
              </w:rPr>
              <w:t>交流会（懇親会）</w:t>
            </w:r>
          </w:p>
        </w:tc>
        <w:tc>
          <w:tcPr>
            <w:tcW w:w="1816" w:type="dxa"/>
            <w:vAlign w:val="center"/>
          </w:tcPr>
          <w:p w14:paraId="480989AE" w14:textId="77777777" w:rsidR="00B919C1" w:rsidRDefault="003945A6" w:rsidP="00B919C1">
            <w:pPr>
              <w:ind w:left="220" w:hangingChars="100" w:hanging="22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17</w:t>
            </w:r>
            <w:r w:rsidR="00B919C1">
              <w:rPr>
                <w:rFonts w:ascii="ＭＳ 明朝" w:hint="eastAsia"/>
                <w:sz w:val="22"/>
                <w:szCs w:val="22"/>
              </w:rPr>
              <w:t>：</w:t>
            </w:r>
            <w:r>
              <w:rPr>
                <w:rFonts w:ascii="ＭＳ 明朝" w:hint="eastAsia"/>
                <w:sz w:val="22"/>
                <w:szCs w:val="22"/>
              </w:rPr>
              <w:t>3</w:t>
            </w:r>
            <w:r w:rsidR="00B919C1">
              <w:rPr>
                <w:rFonts w:ascii="ＭＳ 明朝" w:hint="eastAsia"/>
                <w:sz w:val="22"/>
                <w:szCs w:val="22"/>
              </w:rPr>
              <w:t>0～19：</w:t>
            </w:r>
            <w:r>
              <w:rPr>
                <w:rFonts w:ascii="ＭＳ 明朝" w:hint="eastAsia"/>
                <w:sz w:val="22"/>
                <w:szCs w:val="22"/>
              </w:rPr>
              <w:t>0</w:t>
            </w:r>
            <w:r w:rsidR="00B919C1">
              <w:rPr>
                <w:rFonts w:ascii="ＭＳ 明朝" w:hint="eastAsia"/>
                <w:sz w:val="22"/>
                <w:szCs w:val="22"/>
              </w:rPr>
              <w:t>0</w:t>
            </w:r>
          </w:p>
        </w:tc>
      </w:tr>
    </w:tbl>
    <w:p w14:paraId="0E0E44E7" w14:textId="77777777" w:rsidR="00B919C1" w:rsidRDefault="00B919C1" w:rsidP="00C84CA8">
      <w:pPr>
        <w:jc w:val="left"/>
        <w:rPr>
          <w:rFonts w:ascii="ＭＳ 明朝"/>
          <w:sz w:val="22"/>
        </w:rPr>
      </w:pPr>
    </w:p>
    <w:p w14:paraId="5475F91B" w14:textId="77777777" w:rsidR="009D77E0" w:rsidRDefault="00C84CA8" w:rsidP="00C84CA8">
      <w:pPr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●</w:t>
      </w:r>
      <w:r w:rsidR="009D77E0">
        <w:rPr>
          <w:rFonts w:ascii="ＭＳ 明朝" w:hint="eastAsia"/>
          <w:sz w:val="22"/>
        </w:rPr>
        <w:t>その他</w:t>
      </w:r>
      <w:r w:rsidR="0064308D">
        <w:rPr>
          <w:rFonts w:ascii="ＭＳ 明朝" w:hint="eastAsia"/>
          <w:sz w:val="22"/>
        </w:rPr>
        <w:t xml:space="preserve">　※会場参加の方は、感染予防のためマスク着用をお願いします。</w:t>
      </w:r>
    </w:p>
    <w:tbl>
      <w:tblPr>
        <w:tblW w:w="1039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8"/>
        <w:gridCol w:w="1134"/>
        <w:gridCol w:w="8053"/>
      </w:tblGrid>
      <w:tr w:rsidR="00322906" w:rsidRPr="00284506" w14:paraId="28B842DB" w14:textId="77777777" w:rsidTr="00F0726E">
        <w:trPr>
          <w:trHeight w:val="738"/>
        </w:trPr>
        <w:tc>
          <w:tcPr>
            <w:tcW w:w="1208" w:type="dxa"/>
            <w:vMerge w:val="restart"/>
            <w:vAlign w:val="center"/>
          </w:tcPr>
          <w:p w14:paraId="4CE25A92" w14:textId="77777777" w:rsidR="00322906" w:rsidRPr="00543530" w:rsidRDefault="0032290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参加料</w:t>
            </w:r>
          </w:p>
        </w:tc>
        <w:tc>
          <w:tcPr>
            <w:tcW w:w="1134" w:type="dxa"/>
            <w:vAlign w:val="center"/>
          </w:tcPr>
          <w:p w14:paraId="22B9841C" w14:textId="77777777" w:rsidR="00322906" w:rsidRPr="00D54C60" w:rsidRDefault="00322906" w:rsidP="0032290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講　演</w:t>
            </w:r>
          </w:p>
        </w:tc>
        <w:tc>
          <w:tcPr>
            <w:tcW w:w="8053" w:type="dxa"/>
            <w:vAlign w:val="center"/>
          </w:tcPr>
          <w:p w14:paraId="420DDD52" w14:textId="77777777" w:rsidR="00322906" w:rsidRDefault="008201EF" w:rsidP="00B00F3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会員：</w:t>
            </w:r>
            <w:r w:rsidR="00531367">
              <w:rPr>
                <w:rFonts w:ascii="ＭＳ 明朝" w:hAnsi="ＭＳ 明朝" w:hint="eastAsia"/>
                <w:sz w:val="22"/>
              </w:rPr>
              <w:t>１講</w:t>
            </w:r>
            <w:r w:rsidR="00322906" w:rsidRPr="00D54C60">
              <w:rPr>
                <w:rFonts w:ascii="ＭＳ 明朝" w:hAnsi="ＭＳ 明朝" w:hint="eastAsia"/>
                <w:sz w:val="22"/>
              </w:rPr>
              <w:t>３，０００円</w:t>
            </w:r>
            <w:r w:rsidR="00531367">
              <w:rPr>
                <w:rFonts w:ascii="ＭＳ 明朝" w:hAnsi="ＭＳ 明朝" w:hint="eastAsia"/>
                <w:sz w:val="22"/>
              </w:rPr>
              <w:t>×３講＝９，０００円</w:t>
            </w:r>
          </w:p>
          <w:p w14:paraId="28F060A4" w14:textId="77777777" w:rsidR="00322906" w:rsidRPr="00352E93" w:rsidRDefault="00322906" w:rsidP="00284506">
            <w:pPr>
              <w:rPr>
                <w:rFonts w:ascii="ＭＳ 明朝" w:hAnsi="ＭＳ 明朝"/>
                <w:sz w:val="24"/>
                <w:szCs w:val="24"/>
              </w:rPr>
            </w:pPr>
            <w:r w:rsidRPr="00D54C60">
              <w:rPr>
                <w:rFonts w:ascii="ＭＳ 明朝" w:hAnsi="ＭＳ 明朝" w:hint="eastAsia"/>
                <w:sz w:val="22"/>
              </w:rPr>
              <w:t>※</w:t>
            </w:r>
            <w:r w:rsidR="008201EF">
              <w:rPr>
                <w:rFonts w:ascii="ＭＳ 明朝" w:hAnsi="ＭＳ 明朝" w:hint="eastAsia"/>
                <w:sz w:val="22"/>
              </w:rPr>
              <w:t>Ｗｅｂ参加及び一般参加等、裏面の「参加申込書」で計算してください</w:t>
            </w:r>
            <w:r w:rsidRPr="00D54C60">
              <w:rPr>
                <w:rFonts w:ascii="ＭＳ 明朝" w:hAnsi="ＭＳ 明朝" w:hint="eastAsia"/>
                <w:sz w:val="22"/>
              </w:rPr>
              <w:t>。</w:t>
            </w:r>
          </w:p>
        </w:tc>
      </w:tr>
      <w:tr w:rsidR="00322906" w14:paraId="4A3AF119" w14:textId="77777777" w:rsidTr="00F0726E">
        <w:trPr>
          <w:trHeight w:val="408"/>
        </w:trPr>
        <w:tc>
          <w:tcPr>
            <w:tcW w:w="1208" w:type="dxa"/>
            <w:vMerge/>
            <w:vAlign w:val="center"/>
          </w:tcPr>
          <w:p w14:paraId="3FE985C7" w14:textId="77777777" w:rsidR="00322906" w:rsidRDefault="0032290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CBE024C" w14:textId="77777777" w:rsidR="00322906" w:rsidRPr="00D54C60" w:rsidRDefault="008201EF" w:rsidP="00322906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懇親会</w:t>
            </w:r>
          </w:p>
        </w:tc>
        <w:tc>
          <w:tcPr>
            <w:tcW w:w="8053" w:type="dxa"/>
            <w:vAlign w:val="center"/>
          </w:tcPr>
          <w:p w14:paraId="206B2A1A" w14:textId="77777777" w:rsidR="00322906" w:rsidRPr="00D54C60" w:rsidRDefault="00531367" w:rsidP="00B00F3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３，</w:t>
            </w:r>
            <w:r w:rsidR="00571F33" w:rsidRPr="00571F33">
              <w:rPr>
                <w:rFonts w:ascii="ＭＳ 明朝" w:hAnsi="ＭＳ 明朝" w:hint="eastAsia"/>
                <w:sz w:val="22"/>
              </w:rPr>
              <w:t>０００</w:t>
            </w:r>
            <w:r w:rsidR="00322906" w:rsidRPr="00054B3D">
              <w:rPr>
                <w:rFonts w:ascii="ＭＳ 明朝" w:hAnsi="ＭＳ 明朝" w:hint="eastAsia"/>
                <w:sz w:val="22"/>
              </w:rPr>
              <w:t>円</w:t>
            </w:r>
            <w:r w:rsidR="00322906" w:rsidRPr="00D54C60">
              <w:rPr>
                <w:rFonts w:ascii="ＭＳ 明朝" w:hAnsi="ＭＳ 明朝" w:hint="eastAsia"/>
                <w:sz w:val="22"/>
              </w:rPr>
              <w:t>（税込）</w:t>
            </w:r>
            <w:r w:rsidR="00322906">
              <w:rPr>
                <w:rFonts w:ascii="ＭＳ 明朝" w:hAnsi="ＭＳ 明朝" w:hint="eastAsia"/>
                <w:sz w:val="22"/>
              </w:rPr>
              <w:t>（会員・</w:t>
            </w:r>
            <w:r w:rsidR="00512E9C">
              <w:rPr>
                <w:rFonts w:ascii="ＭＳ 明朝" w:hAnsi="ＭＳ 明朝" w:hint="eastAsia"/>
                <w:sz w:val="22"/>
              </w:rPr>
              <w:t>一般</w:t>
            </w:r>
            <w:r w:rsidR="00322906">
              <w:rPr>
                <w:rFonts w:ascii="ＭＳ 明朝" w:hAnsi="ＭＳ 明朝" w:hint="eastAsia"/>
                <w:sz w:val="22"/>
              </w:rPr>
              <w:t>）</w:t>
            </w:r>
          </w:p>
        </w:tc>
      </w:tr>
      <w:tr w:rsidR="00B00F3B" w14:paraId="151C9E3B" w14:textId="77777777" w:rsidTr="009E59F3">
        <w:trPr>
          <w:trHeight w:val="498"/>
        </w:trPr>
        <w:tc>
          <w:tcPr>
            <w:tcW w:w="1208" w:type="dxa"/>
            <w:vAlign w:val="center"/>
          </w:tcPr>
          <w:p w14:paraId="52403B20" w14:textId="77777777" w:rsidR="00B00F3B" w:rsidRPr="00543530" w:rsidRDefault="00B00F3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履修認定</w:t>
            </w:r>
          </w:p>
        </w:tc>
        <w:tc>
          <w:tcPr>
            <w:tcW w:w="9187" w:type="dxa"/>
            <w:gridSpan w:val="2"/>
            <w:vAlign w:val="center"/>
          </w:tcPr>
          <w:p w14:paraId="05291BD0" w14:textId="77777777" w:rsidR="00B00F3B" w:rsidRPr="00322906" w:rsidRDefault="00531367" w:rsidP="00136E1A">
            <w:pPr>
              <w:rPr>
                <w:rFonts w:ascii="ＭＳ 明朝" w:hAnsi="ＭＳ 明朝"/>
                <w:b/>
                <w:szCs w:val="28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</w:rPr>
              <w:t>３</w:t>
            </w:r>
            <w:r w:rsidR="00B00F3B" w:rsidRPr="00543530">
              <w:rPr>
                <w:rFonts w:ascii="ＭＳ 明朝" w:hAnsi="ＭＳ 明朝" w:hint="eastAsia"/>
                <w:b/>
                <w:sz w:val="28"/>
                <w:szCs w:val="28"/>
              </w:rPr>
              <w:t>時間</w:t>
            </w:r>
            <w:r w:rsidR="00322906">
              <w:rPr>
                <w:rFonts w:ascii="ＭＳ 明朝" w:hAnsi="ＭＳ 明朝" w:hint="eastAsia"/>
                <w:b/>
                <w:sz w:val="28"/>
                <w:szCs w:val="28"/>
              </w:rPr>
              <w:t xml:space="preserve">　　　　　　　　　　　</w:t>
            </w:r>
            <w:r w:rsidR="00322906" w:rsidRPr="00322906">
              <w:rPr>
                <w:rFonts w:ascii="ＭＳ 明朝" w:hAnsi="ＭＳ 明朝" w:hint="eastAsia"/>
                <w:szCs w:val="28"/>
              </w:rPr>
              <w:t>※懇親会の出欠は履修時間と関係ございません。</w:t>
            </w:r>
          </w:p>
        </w:tc>
      </w:tr>
      <w:tr w:rsidR="00B00F3B" w14:paraId="2672E801" w14:textId="77777777" w:rsidTr="00087C5E">
        <w:trPr>
          <w:trHeight w:val="666"/>
        </w:trPr>
        <w:tc>
          <w:tcPr>
            <w:tcW w:w="1208" w:type="dxa"/>
            <w:vAlign w:val="center"/>
          </w:tcPr>
          <w:p w14:paraId="05EF0299" w14:textId="77777777" w:rsidR="00B00F3B" w:rsidRPr="00B00F3B" w:rsidRDefault="00B00F3B">
            <w:pPr>
              <w:rPr>
                <w:rFonts w:ascii="ＭＳ 明朝" w:hAnsi="ＭＳ 明朝"/>
                <w:sz w:val="22"/>
              </w:rPr>
            </w:pPr>
            <w:r w:rsidRPr="00543530">
              <w:rPr>
                <w:rFonts w:ascii="ＭＳ 明朝" w:hAnsi="ＭＳ 明朝" w:hint="eastAsia"/>
                <w:sz w:val="22"/>
              </w:rPr>
              <w:t>受講確認</w:t>
            </w:r>
          </w:p>
        </w:tc>
        <w:tc>
          <w:tcPr>
            <w:tcW w:w="9187" w:type="dxa"/>
            <w:gridSpan w:val="2"/>
            <w:vAlign w:val="center"/>
          </w:tcPr>
          <w:p w14:paraId="3D434DCC" w14:textId="77777777" w:rsidR="00B00F3B" w:rsidRPr="00543530" w:rsidRDefault="00B00F3B" w:rsidP="00344F29">
            <w:pPr>
              <w:rPr>
                <w:rFonts w:ascii="ＭＳ 明朝" w:hAnsi="ＭＳ 明朝"/>
                <w:sz w:val="22"/>
              </w:rPr>
            </w:pPr>
            <w:r w:rsidRPr="00543530">
              <w:rPr>
                <w:rFonts w:ascii="ＭＳ 明朝" w:hAnsi="ＭＳ 明朝" w:hint="eastAsia"/>
                <w:sz w:val="22"/>
              </w:rPr>
              <w:t>磁気カード（コンサルタント証票）をご持参ください。</w:t>
            </w:r>
          </w:p>
          <w:p w14:paraId="5A0C5703" w14:textId="77777777" w:rsidR="00B00F3B" w:rsidRPr="00543530" w:rsidRDefault="00531367" w:rsidP="00B00F3B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Ｗｅｂ参加者は</w:t>
            </w:r>
            <w:r w:rsidR="00B00F3B" w:rsidRPr="00543530">
              <w:rPr>
                <w:rFonts w:ascii="ＭＳ 明朝" w:hAnsi="ＭＳ 明朝" w:hint="eastAsia"/>
                <w:sz w:val="22"/>
              </w:rPr>
              <w:t>、</w:t>
            </w:r>
            <w:r w:rsidR="00AC0856">
              <w:rPr>
                <w:rFonts w:ascii="ＭＳ 明朝" w:hAnsi="ＭＳ 明朝" w:hint="eastAsia"/>
                <w:sz w:val="22"/>
              </w:rPr>
              <w:t>当日Ｚｏｏｍで確認させていただきます</w:t>
            </w:r>
            <w:r w:rsidR="00B00F3B" w:rsidRPr="00543530">
              <w:rPr>
                <w:rFonts w:ascii="ＭＳ 明朝" w:hAnsi="ＭＳ 明朝" w:hint="eastAsia"/>
                <w:sz w:val="22"/>
              </w:rPr>
              <w:t>。</w:t>
            </w:r>
          </w:p>
        </w:tc>
      </w:tr>
      <w:tr w:rsidR="00B00F3B" w14:paraId="30140374" w14:textId="77777777" w:rsidTr="00F0726E">
        <w:trPr>
          <w:trHeight w:val="361"/>
        </w:trPr>
        <w:tc>
          <w:tcPr>
            <w:tcW w:w="1208" w:type="dxa"/>
            <w:vAlign w:val="center"/>
          </w:tcPr>
          <w:p w14:paraId="213B4701" w14:textId="77777777" w:rsidR="00B00F3B" w:rsidRPr="00543530" w:rsidRDefault="00B00F3B">
            <w:pPr>
              <w:jc w:val="left"/>
              <w:rPr>
                <w:rFonts w:ascii="ＭＳ 明朝" w:hAnsi="ＭＳ 明朝"/>
                <w:sz w:val="22"/>
              </w:rPr>
            </w:pPr>
            <w:r w:rsidRPr="00543530">
              <w:rPr>
                <w:rFonts w:ascii="ＭＳ 明朝" w:hAnsi="ＭＳ 明朝" w:hint="eastAsia"/>
                <w:sz w:val="22"/>
              </w:rPr>
              <w:t>締切日</w:t>
            </w:r>
          </w:p>
        </w:tc>
        <w:tc>
          <w:tcPr>
            <w:tcW w:w="9187" w:type="dxa"/>
            <w:gridSpan w:val="2"/>
            <w:vAlign w:val="center"/>
          </w:tcPr>
          <w:p w14:paraId="7A1FC6A1" w14:textId="77777777" w:rsidR="00B00F3B" w:rsidRPr="00543530" w:rsidRDefault="00A56EBE" w:rsidP="00A56EB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令和</w:t>
            </w:r>
            <w:r w:rsidR="00AC0856">
              <w:rPr>
                <w:rFonts w:ascii="ＭＳ 明朝" w:hAnsi="ＭＳ 明朝" w:hint="eastAsia"/>
                <w:b/>
                <w:sz w:val="22"/>
              </w:rPr>
              <w:t>５</w:t>
            </w:r>
            <w:r>
              <w:rPr>
                <w:rFonts w:ascii="ＭＳ 明朝" w:hAnsi="ＭＳ 明朝" w:hint="eastAsia"/>
                <w:b/>
                <w:sz w:val="22"/>
              </w:rPr>
              <w:t>年</w:t>
            </w:r>
            <w:r w:rsidR="00AC0856">
              <w:rPr>
                <w:rFonts w:ascii="ＭＳ 明朝" w:hAnsi="ＭＳ 明朝" w:hint="eastAsia"/>
                <w:b/>
                <w:sz w:val="22"/>
              </w:rPr>
              <w:t>１０</w:t>
            </w:r>
            <w:r w:rsidR="00B00F3B" w:rsidRPr="00543530">
              <w:rPr>
                <w:rFonts w:ascii="ＭＳ 明朝" w:hAnsi="ＭＳ 明朝" w:hint="eastAsia"/>
                <w:b/>
                <w:sz w:val="22"/>
              </w:rPr>
              <w:t>月</w:t>
            </w:r>
            <w:r w:rsidR="00AC0856">
              <w:rPr>
                <w:rFonts w:ascii="ＭＳ 明朝" w:hAnsi="ＭＳ 明朝" w:hint="eastAsia"/>
                <w:b/>
                <w:sz w:val="22"/>
              </w:rPr>
              <w:t>６</w:t>
            </w:r>
            <w:r w:rsidR="00B00F3B" w:rsidRPr="00543530">
              <w:rPr>
                <w:rFonts w:ascii="ＭＳ 明朝" w:hAnsi="ＭＳ 明朝" w:hint="eastAsia"/>
                <w:b/>
                <w:sz w:val="22"/>
              </w:rPr>
              <w:t>日（</w:t>
            </w:r>
            <w:r>
              <w:rPr>
                <w:rFonts w:ascii="ＭＳ 明朝" w:hAnsi="ＭＳ 明朝" w:hint="eastAsia"/>
                <w:b/>
                <w:sz w:val="22"/>
              </w:rPr>
              <w:t>金</w:t>
            </w:r>
            <w:r w:rsidR="00B00F3B" w:rsidRPr="00543530">
              <w:rPr>
                <w:rFonts w:ascii="ＭＳ 明朝" w:hAnsi="ＭＳ 明朝" w:hint="eastAsia"/>
                <w:b/>
                <w:sz w:val="22"/>
              </w:rPr>
              <w:t>）</w:t>
            </w:r>
          </w:p>
        </w:tc>
      </w:tr>
      <w:tr w:rsidR="00B00F3B" w14:paraId="597E3888" w14:textId="77777777" w:rsidTr="009E59F3">
        <w:trPr>
          <w:trHeight w:val="441"/>
        </w:trPr>
        <w:tc>
          <w:tcPr>
            <w:tcW w:w="1208" w:type="dxa"/>
            <w:vAlign w:val="center"/>
          </w:tcPr>
          <w:p w14:paraId="0AD54173" w14:textId="77777777" w:rsidR="00B00F3B" w:rsidRPr="00543530" w:rsidRDefault="008413D8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  <w:r w:rsidR="00B00F3B" w:rsidRPr="00543530">
              <w:rPr>
                <w:rFonts w:ascii="ＭＳ 明朝" w:hAnsi="ＭＳ 明朝" w:hint="eastAsia"/>
                <w:sz w:val="22"/>
              </w:rPr>
              <w:t>定員</w:t>
            </w:r>
          </w:p>
        </w:tc>
        <w:tc>
          <w:tcPr>
            <w:tcW w:w="9187" w:type="dxa"/>
            <w:gridSpan w:val="2"/>
            <w:vAlign w:val="center"/>
          </w:tcPr>
          <w:p w14:paraId="323C971E" w14:textId="77777777" w:rsidR="00B00F3B" w:rsidRPr="00543530" w:rsidRDefault="0064308D" w:rsidP="00E938D1">
            <w:pPr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60</w:t>
            </w:r>
            <w:r w:rsidR="00B00F3B" w:rsidRPr="00543530">
              <w:rPr>
                <w:rFonts w:ascii="ＭＳ 明朝" w:hAnsi="ＭＳ 明朝" w:hint="eastAsia"/>
                <w:sz w:val="32"/>
                <w:szCs w:val="32"/>
              </w:rPr>
              <w:t>名</w:t>
            </w:r>
            <w:r w:rsidR="00B00F3B" w:rsidRPr="00543530">
              <w:rPr>
                <w:rFonts w:ascii="ＭＳ 明朝" w:hAnsi="ＭＳ 明朝" w:hint="eastAsia"/>
                <w:sz w:val="18"/>
                <w:szCs w:val="18"/>
              </w:rPr>
              <w:t>（定員を超えた場合は止むを得ずお断りすることがございますので、あらかじめご了承ください。）</w:t>
            </w:r>
          </w:p>
        </w:tc>
      </w:tr>
    </w:tbl>
    <w:p w14:paraId="5A4BA30E" w14:textId="77777777" w:rsidR="009C1B31" w:rsidRDefault="009C1B31" w:rsidP="007557CA">
      <w:pPr>
        <w:ind w:left="6365" w:hangingChars="2893" w:hanging="6365"/>
        <w:jc w:val="center"/>
        <w:rPr>
          <w:rFonts w:ascii="ＭＳ 明朝"/>
          <w:sz w:val="22"/>
        </w:rPr>
      </w:pPr>
    </w:p>
    <w:p w14:paraId="22BB2E46" w14:textId="77777777" w:rsidR="009D77E0" w:rsidRDefault="009D77E0" w:rsidP="009913CD">
      <w:pPr>
        <w:ind w:leftChars="100" w:left="6355" w:hangingChars="2793" w:hanging="6145"/>
        <w:rPr>
          <w:rFonts w:ascii="ＭＳ 明朝"/>
          <w:sz w:val="22"/>
        </w:rPr>
      </w:pPr>
      <w:r>
        <w:rPr>
          <w:rFonts w:ascii="ＭＳ 明朝" w:hint="eastAsia"/>
          <w:sz w:val="22"/>
        </w:rPr>
        <w:t>お問い合せ先：（</w:t>
      </w:r>
      <w:r w:rsidR="00CD2417">
        <w:rPr>
          <w:rFonts w:ascii="ＭＳ 明朝" w:hint="eastAsia"/>
          <w:sz w:val="22"/>
        </w:rPr>
        <w:t>公</w:t>
      </w:r>
      <w:r>
        <w:rPr>
          <w:rFonts w:ascii="ＭＳ 明朝" w:hint="eastAsia"/>
          <w:sz w:val="22"/>
        </w:rPr>
        <w:t xml:space="preserve">社）日本医業経営コンサルタント協会 </w:t>
      </w:r>
      <w:r w:rsidR="00AA2EE4">
        <w:rPr>
          <w:rFonts w:ascii="ＭＳ 明朝" w:hint="eastAsia"/>
          <w:sz w:val="22"/>
        </w:rPr>
        <w:t>熊本県支部</w:t>
      </w:r>
    </w:p>
    <w:p w14:paraId="01EAF346" w14:textId="77777777" w:rsidR="005D675B" w:rsidRDefault="00AA2EE4" w:rsidP="009913CD">
      <w:pPr>
        <w:ind w:leftChars="810" w:left="6369" w:hangingChars="2122" w:hanging="4668"/>
        <w:jc w:val="left"/>
        <w:rPr>
          <w:rFonts w:ascii="ＭＳ 明朝"/>
          <w:sz w:val="20"/>
        </w:rPr>
      </w:pPr>
      <w:r>
        <w:rPr>
          <w:rFonts w:ascii="ＭＳ 明朝" w:hint="eastAsia"/>
          <w:sz w:val="22"/>
        </w:rPr>
        <w:t>支部長　浦上　誠</w:t>
      </w:r>
      <w:r w:rsidR="009913CD">
        <w:rPr>
          <w:rFonts w:ascii="ＭＳ 明朝" w:hint="eastAsia"/>
          <w:sz w:val="22"/>
        </w:rPr>
        <w:t xml:space="preserve">　　　</w:t>
      </w:r>
      <w:r>
        <w:rPr>
          <w:rFonts w:ascii="ＭＳ 明朝" w:hint="eastAsia"/>
          <w:sz w:val="20"/>
        </w:rPr>
        <w:t>携帯電話</w:t>
      </w:r>
      <w:r w:rsidR="005D675B" w:rsidRPr="00307EBD">
        <w:rPr>
          <w:rFonts w:ascii="ＭＳ 明朝" w:hint="eastAsia"/>
          <w:sz w:val="20"/>
        </w:rPr>
        <w:t>：</w:t>
      </w:r>
      <w:r>
        <w:rPr>
          <w:rFonts w:ascii="ＭＳ 明朝" w:hint="eastAsia"/>
          <w:sz w:val="20"/>
        </w:rPr>
        <w:t>０９０－７１６２－１１５１</w:t>
      </w:r>
    </w:p>
    <w:p w14:paraId="2D836E9E" w14:textId="77777777" w:rsidR="00B919C1" w:rsidRDefault="00AA2EE4" w:rsidP="009913CD">
      <w:pPr>
        <w:ind w:firstLineChars="100" w:firstLine="200"/>
        <w:jc w:val="left"/>
        <w:rPr>
          <w:rFonts w:ascii="ＭＳ 明朝"/>
          <w:sz w:val="20"/>
        </w:rPr>
      </w:pPr>
      <w:r>
        <w:rPr>
          <w:rFonts w:ascii="ＭＳ 明朝" w:hint="eastAsia"/>
          <w:sz w:val="20"/>
        </w:rPr>
        <w:t>Email</w:t>
      </w:r>
      <w:r w:rsidR="009D77E0" w:rsidRPr="00307EBD">
        <w:rPr>
          <w:rFonts w:ascii="ＭＳ 明朝" w:hint="eastAsia"/>
          <w:sz w:val="20"/>
        </w:rPr>
        <w:t>：</w:t>
      </w:r>
      <w:hyperlink r:id="rId9" w:history="1">
        <w:r w:rsidR="009913CD" w:rsidRPr="00873B0D">
          <w:rPr>
            <w:rStyle w:val="ae"/>
            <w:rFonts w:ascii="ＭＳ 明朝" w:hint="eastAsia"/>
            <w:sz w:val="20"/>
          </w:rPr>
          <w:t>m</w:t>
        </w:r>
        <w:r w:rsidR="009913CD" w:rsidRPr="00873B0D">
          <w:rPr>
            <w:rStyle w:val="ae"/>
            <w:rFonts w:ascii="ＭＳ 明朝"/>
            <w:sz w:val="20"/>
          </w:rPr>
          <w:t>akoto.harley@gmail.com</w:t>
        </w:r>
      </w:hyperlink>
      <w:r w:rsidR="009913CD">
        <w:rPr>
          <w:rFonts w:ascii="ＭＳ 明朝" w:hint="eastAsia"/>
          <w:sz w:val="20"/>
        </w:rPr>
        <w:t xml:space="preserve">　</w:t>
      </w:r>
      <w:r>
        <w:rPr>
          <w:rFonts w:ascii="ＭＳ 明朝" w:hint="eastAsia"/>
          <w:sz w:val="20"/>
        </w:rPr>
        <w:t>ファックスはありませんので、メールでの確認をお願いします。</w:t>
      </w:r>
    </w:p>
    <w:p w14:paraId="263760FE" w14:textId="77777777" w:rsidR="00057C53" w:rsidRDefault="00363DCE" w:rsidP="009913CD">
      <w:pPr>
        <w:ind w:firstLineChars="100" w:firstLine="200"/>
        <w:jc w:val="left"/>
        <w:rPr>
          <w:rFonts w:ascii="ＭＳ 明朝"/>
          <w:sz w:val="20"/>
        </w:rPr>
      </w:pPr>
      <w:r>
        <w:rPr>
          <w:rFonts w:ascii="ＭＳ 明朝" w:hint="eastAsia"/>
          <w:sz w:val="20"/>
        </w:rPr>
        <w:t>※ＫＫＲホテル熊本は、熊本城のすぐ横にあります。熊本地震からの</w:t>
      </w:r>
      <w:r w:rsidR="00A74DD1">
        <w:rPr>
          <w:rFonts w:ascii="ＭＳ 明朝" w:hint="eastAsia"/>
          <w:sz w:val="20"/>
        </w:rPr>
        <w:t>復興</w:t>
      </w:r>
      <w:r>
        <w:rPr>
          <w:rFonts w:ascii="ＭＳ 明朝" w:hint="eastAsia"/>
          <w:sz w:val="20"/>
        </w:rPr>
        <w:t>を直接ご覧いただけます。</w:t>
      </w:r>
    </w:p>
    <w:p w14:paraId="3590C697" w14:textId="77777777" w:rsidR="009E59F3" w:rsidRDefault="009E59F3" w:rsidP="005F758C">
      <w:pPr>
        <w:ind w:leftChars="1150" w:left="6375" w:hangingChars="1800" w:hanging="3960"/>
        <w:jc w:val="right"/>
        <w:rPr>
          <w:rFonts w:ascii="ＭＳ ゴシック" w:eastAsia="ＭＳ ゴシック" w:hAnsi="ＭＳ ゴシック"/>
          <w:sz w:val="22"/>
        </w:rPr>
      </w:pPr>
    </w:p>
    <w:p w14:paraId="0E1F724A" w14:textId="77777777" w:rsidR="003804C7" w:rsidRDefault="003804C7" w:rsidP="005F758C">
      <w:pPr>
        <w:ind w:leftChars="1150" w:left="6375" w:hangingChars="1800" w:hanging="3960"/>
        <w:jc w:val="right"/>
        <w:rPr>
          <w:rFonts w:ascii="ＭＳ ゴシック" w:eastAsia="ＭＳ ゴシック" w:hAnsi="ＭＳ ゴシック"/>
          <w:sz w:val="22"/>
        </w:rPr>
      </w:pPr>
    </w:p>
    <w:tbl>
      <w:tblPr>
        <w:tblpPr w:leftFromText="142" w:rightFromText="142" w:vertAnchor="text" w:horzAnchor="margin" w:tblpXSpec="center" w:tblpY="9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057C53" w:rsidRPr="00CE6604" w14:paraId="56CC1CA3" w14:textId="77777777" w:rsidTr="00057C53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677035C8" w14:textId="77777777" w:rsidR="00057C53" w:rsidRDefault="00057C53" w:rsidP="00057C53">
            <w:pPr>
              <w:jc w:val="left"/>
              <w:rPr>
                <w:rFonts w:ascii="ＭＳ 明朝"/>
                <w:sz w:val="22"/>
              </w:rPr>
            </w:pPr>
            <w:r>
              <w:br w:type="page"/>
            </w:r>
            <w:r>
              <w:rPr>
                <w:rFonts w:ascii="ＭＳ 明朝"/>
                <w:sz w:val="22"/>
              </w:rPr>
              <w:br w:type="page"/>
            </w:r>
            <w:r w:rsidRPr="00AA2EE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Email：</w:t>
            </w:r>
            <w:hyperlink r:id="rId10" w:history="1">
              <w:r w:rsidRPr="0018217E">
                <w:rPr>
                  <w:rStyle w:val="ae"/>
                  <w:rFonts w:ascii="ＭＳ ゴシック" w:eastAsia="ＭＳ ゴシック" w:hAnsi="ＭＳ ゴシック" w:hint="eastAsia"/>
                  <w:sz w:val="24"/>
                  <w:szCs w:val="24"/>
                </w:rPr>
                <w:t>m</w:t>
              </w:r>
              <w:r w:rsidRPr="0018217E">
                <w:rPr>
                  <w:rStyle w:val="ae"/>
                  <w:rFonts w:ascii="ＭＳ ゴシック" w:eastAsia="ＭＳ ゴシック" w:hAnsi="ＭＳ ゴシック"/>
                  <w:sz w:val="24"/>
                  <w:szCs w:val="24"/>
                </w:rPr>
                <w:t>akoto.harley@gmail.com</w:t>
              </w:r>
            </w:hyperlink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　　</w:t>
            </w:r>
            <w:r>
              <w:rPr>
                <w:rFonts w:ascii="ＭＳ 明朝" w:hint="eastAsia"/>
                <w:sz w:val="22"/>
              </w:rPr>
              <w:t>（公社）日本医業経営ｺﾝｻﾙﾀﾝﾄ協会 熊本県支部</w:t>
            </w:r>
            <w:r w:rsidR="00AB7F9F">
              <w:rPr>
                <w:rFonts w:ascii="ＭＳ 明朝" w:hint="eastAsia"/>
                <w:sz w:val="22"/>
              </w:rPr>
              <w:t xml:space="preserve">　行</w:t>
            </w:r>
          </w:p>
        </w:tc>
      </w:tr>
    </w:tbl>
    <w:p w14:paraId="6F737107" w14:textId="77777777" w:rsidR="00057C53" w:rsidRPr="0018217E" w:rsidRDefault="0018217E" w:rsidP="00B75E4A">
      <w:pPr>
        <w:ind w:firstLineChars="100" w:firstLine="240"/>
        <w:jc w:val="left"/>
        <w:rPr>
          <w:rFonts w:ascii="ＭＳ ゴシック" w:eastAsia="ＭＳ ゴシック"/>
          <w:bCs/>
          <w:sz w:val="24"/>
          <w:szCs w:val="24"/>
        </w:rPr>
      </w:pPr>
      <w:r>
        <w:rPr>
          <w:rFonts w:ascii="ＭＳ ゴシック" w:eastAsia="ＭＳ ゴシック" w:hint="eastAsia"/>
          <w:bCs/>
          <w:sz w:val="24"/>
          <w:szCs w:val="24"/>
        </w:rPr>
        <w:lastRenderedPageBreak/>
        <w:t>お申込は、「</w:t>
      </w:r>
      <w:r w:rsidRPr="0018217E">
        <w:rPr>
          <w:rFonts w:ascii="ＭＳ ゴシック" w:eastAsia="ＭＳ ゴシック" w:hint="eastAsia"/>
          <w:bCs/>
          <w:sz w:val="24"/>
          <w:szCs w:val="24"/>
        </w:rPr>
        <w:t>参加申込書</w:t>
      </w:r>
      <w:r>
        <w:rPr>
          <w:rFonts w:ascii="ＭＳ ゴシック" w:eastAsia="ＭＳ ゴシック" w:hint="eastAsia"/>
          <w:bCs/>
          <w:sz w:val="24"/>
          <w:szCs w:val="24"/>
        </w:rPr>
        <w:t>」に</w:t>
      </w:r>
      <w:r w:rsidRPr="0018217E">
        <w:rPr>
          <w:rFonts w:ascii="ＭＳ ゴシック" w:eastAsia="ＭＳ ゴシック" w:hint="eastAsia"/>
          <w:bCs/>
          <w:sz w:val="24"/>
          <w:szCs w:val="24"/>
        </w:rPr>
        <w:t>必要事項をご記入の上、</w:t>
      </w:r>
      <w:r w:rsidR="005326E4">
        <w:rPr>
          <w:rFonts w:ascii="ＭＳ ゴシック" w:eastAsia="ＭＳ ゴシック" w:hint="eastAsia"/>
          <w:bCs/>
          <w:sz w:val="24"/>
          <w:szCs w:val="24"/>
        </w:rPr>
        <w:t>WordかPDFで</w:t>
      </w:r>
      <w:r>
        <w:rPr>
          <w:rFonts w:ascii="ＭＳ ゴシック" w:eastAsia="ＭＳ ゴシック" w:hint="eastAsia"/>
          <w:bCs/>
          <w:sz w:val="24"/>
          <w:szCs w:val="24"/>
        </w:rPr>
        <w:t>上記</w:t>
      </w:r>
      <w:r w:rsidRPr="0018217E">
        <w:rPr>
          <w:rFonts w:ascii="ＭＳ ゴシック" w:eastAsia="ＭＳ ゴシック" w:hint="eastAsia"/>
          <w:bCs/>
          <w:sz w:val="24"/>
          <w:szCs w:val="24"/>
        </w:rPr>
        <w:t>メールに添付し</w:t>
      </w:r>
      <w:r>
        <w:rPr>
          <w:rFonts w:ascii="ＭＳ ゴシック" w:eastAsia="ＭＳ ゴシック" w:hint="eastAsia"/>
          <w:bCs/>
          <w:sz w:val="24"/>
          <w:szCs w:val="24"/>
        </w:rPr>
        <w:t>送信し</w:t>
      </w:r>
      <w:r w:rsidRPr="0018217E">
        <w:rPr>
          <w:rFonts w:ascii="ＭＳ ゴシック" w:eastAsia="ＭＳ ゴシック" w:hint="eastAsia"/>
          <w:bCs/>
          <w:sz w:val="24"/>
          <w:szCs w:val="24"/>
        </w:rPr>
        <w:t>てください。</w:t>
      </w:r>
      <w:r w:rsidR="005326E4">
        <w:rPr>
          <w:rFonts w:ascii="ＭＳ ゴシック" w:eastAsia="ＭＳ ゴシック" w:hint="eastAsia"/>
          <w:bCs/>
          <w:sz w:val="24"/>
          <w:szCs w:val="24"/>
        </w:rPr>
        <w:t>尚、申込書は協会本部ホームページからもダウンロードできます。</w:t>
      </w:r>
    </w:p>
    <w:p w14:paraId="3AC41540" w14:textId="77777777" w:rsidR="0018217E" w:rsidRPr="008E2997" w:rsidRDefault="0018217E" w:rsidP="00B75E4A">
      <w:pPr>
        <w:ind w:firstLineChars="100" w:firstLine="161"/>
        <w:jc w:val="left"/>
        <w:rPr>
          <w:rFonts w:ascii="ＭＳ ゴシック" w:eastAsia="ＭＳ ゴシック"/>
          <w:b/>
          <w:sz w:val="16"/>
          <w:szCs w:val="16"/>
        </w:rPr>
      </w:pPr>
    </w:p>
    <w:p w14:paraId="0F700DE5" w14:textId="77777777" w:rsidR="005F758C" w:rsidRPr="00B75E4A" w:rsidRDefault="005F758C" w:rsidP="008E2997">
      <w:pPr>
        <w:ind w:rightChars="-68" w:right="-143" w:firstLineChars="100" w:firstLine="321"/>
        <w:jc w:val="left"/>
        <w:rPr>
          <w:rFonts w:ascii="HG丸ｺﾞｼｯｸM-PRO" w:eastAsia="HG丸ｺﾞｼｯｸM-PRO"/>
          <w:b/>
          <w:sz w:val="28"/>
        </w:rPr>
      </w:pPr>
      <w:r w:rsidRPr="00B351F4">
        <w:rPr>
          <w:rFonts w:ascii="ＭＳ ゴシック" w:eastAsia="ＭＳ ゴシック" w:hint="eastAsia"/>
          <w:b/>
          <w:sz w:val="32"/>
          <w:szCs w:val="32"/>
        </w:rPr>
        <w:t>「</w:t>
      </w:r>
      <w:r w:rsidR="00AA2EE4">
        <w:rPr>
          <w:rFonts w:ascii="ＭＳ ゴシック" w:eastAsia="ＭＳ ゴシック" w:hint="eastAsia"/>
          <w:b/>
          <w:sz w:val="32"/>
          <w:szCs w:val="32"/>
        </w:rPr>
        <w:t>九州・沖縄地区合同研修会</w:t>
      </w:r>
      <w:r w:rsidRPr="00B351F4">
        <w:rPr>
          <w:rFonts w:ascii="ＭＳ ゴシック" w:eastAsia="ＭＳ ゴシック" w:hint="eastAsia"/>
          <w:b/>
          <w:sz w:val="32"/>
          <w:szCs w:val="32"/>
        </w:rPr>
        <w:t>」参加申込書</w:t>
      </w:r>
      <w:r>
        <w:rPr>
          <w:rFonts w:ascii="ＭＳ ゴシック" w:eastAsia="ＭＳ ゴシック" w:hint="eastAsia"/>
          <w:b/>
          <w:sz w:val="28"/>
        </w:rPr>
        <w:t xml:space="preserve">　　</w:t>
      </w:r>
      <w:r>
        <w:rPr>
          <w:rFonts w:ascii="HG丸ｺﾞｼｯｸM-PRO" w:eastAsia="HG丸ｺﾞｼｯｸM-PRO" w:hint="eastAsia"/>
          <w:b/>
          <w:sz w:val="28"/>
        </w:rPr>
        <w:t>締切日：</w:t>
      </w:r>
      <w:r w:rsidR="00AA2EE4">
        <w:rPr>
          <w:rFonts w:ascii="HG丸ｺﾞｼｯｸM-PRO" w:eastAsia="HG丸ｺﾞｼｯｸM-PRO" w:hint="eastAsia"/>
          <w:b/>
          <w:sz w:val="28"/>
        </w:rPr>
        <w:t>10月６日</w:t>
      </w:r>
      <w:r w:rsidR="007278DF">
        <w:rPr>
          <w:rFonts w:ascii="HG丸ｺﾞｼｯｸM-PRO" w:eastAsia="HG丸ｺﾞｼｯｸM-PRO" w:hint="eastAsia"/>
          <w:b/>
          <w:sz w:val="28"/>
        </w:rPr>
        <w:t>（</w:t>
      </w:r>
      <w:r w:rsidR="00A56EBE">
        <w:rPr>
          <w:rFonts w:ascii="HG丸ｺﾞｼｯｸM-PRO" w:eastAsia="HG丸ｺﾞｼｯｸM-PRO" w:hint="eastAsia"/>
          <w:b/>
          <w:sz w:val="28"/>
        </w:rPr>
        <w:t>金</w:t>
      </w:r>
      <w:r>
        <w:rPr>
          <w:rFonts w:ascii="HG丸ｺﾞｼｯｸM-PRO" w:eastAsia="HG丸ｺﾞｼｯｸM-PRO" w:hint="eastAsia"/>
          <w:b/>
          <w:sz w:val="28"/>
        </w:rPr>
        <w:t>）</w:t>
      </w:r>
    </w:p>
    <w:p w14:paraId="58D1D545" w14:textId="77777777" w:rsidR="005F758C" w:rsidRDefault="005F758C" w:rsidP="005F758C">
      <w:pPr>
        <w:jc w:val="center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開催日：</w:t>
      </w:r>
      <w:r w:rsidR="00A56EBE">
        <w:rPr>
          <w:rFonts w:ascii="ＭＳ ゴシック" w:eastAsia="ＭＳ ゴシック" w:hint="eastAsia"/>
          <w:b/>
          <w:sz w:val="24"/>
        </w:rPr>
        <w:t>令和</w:t>
      </w:r>
      <w:r w:rsidR="00AA2EE4">
        <w:rPr>
          <w:rFonts w:ascii="ＭＳ ゴシック" w:eastAsia="ＭＳ ゴシック" w:hint="eastAsia"/>
          <w:b/>
          <w:sz w:val="24"/>
        </w:rPr>
        <w:t>５</w:t>
      </w:r>
      <w:r>
        <w:rPr>
          <w:rFonts w:ascii="ＭＳ ゴシック" w:eastAsia="ＭＳ ゴシック" w:hint="eastAsia"/>
          <w:b/>
          <w:sz w:val="24"/>
        </w:rPr>
        <w:t>年</w:t>
      </w:r>
      <w:r w:rsidR="00AA2EE4">
        <w:rPr>
          <w:rFonts w:ascii="ＭＳ ゴシック" w:eastAsia="ＭＳ ゴシック" w:hint="eastAsia"/>
          <w:b/>
          <w:sz w:val="24"/>
        </w:rPr>
        <w:t>１０</w:t>
      </w:r>
      <w:r w:rsidR="007278DF">
        <w:rPr>
          <w:rFonts w:ascii="ＭＳ ゴシック" w:eastAsia="ＭＳ ゴシック" w:hint="eastAsia"/>
          <w:b/>
          <w:sz w:val="24"/>
        </w:rPr>
        <w:t>月</w:t>
      </w:r>
      <w:r w:rsidR="00A56EBE">
        <w:rPr>
          <w:rFonts w:ascii="ＭＳ ゴシック" w:eastAsia="ＭＳ ゴシック" w:hint="eastAsia"/>
          <w:b/>
          <w:sz w:val="24"/>
        </w:rPr>
        <w:t>２</w:t>
      </w:r>
      <w:r w:rsidR="00AA2EE4">
        <w:rPr>
          <w:rFonts w:ascii="ＭＳ ゴシック" w:eastAsia="ＭＳ ゴシック" w:hint="eastAsia"/>
          <w:b/>
          <w:sz w:val="24"/>
        </w:rPr>
        <w:t>１</w:t>
      </w:r>
      <w:r w:rsidR="00CE6604">
        <w:rPr>
          <w:rFonts w:ascii="ＭＳ ゴシック" w:eastAsia="ＭＳ ゴシック" w:hint="eastAsia"/>
          <w:b/>
          <w:sz w:val="24"/>
        </w:rPr>
        <w:t>日（土</w:t>
      </w:r>
      <w:r w:rsidR="007557CA">
        <w:rPr>
          <w:rFonts w:ascii="ＭＳ ゴシック" w:eastAsia="ＭＳ ゴシック" w:hint="eastAsia"/>
          <w:b/>
          <w:sz w:val="24"/>
        </w:rPr>
        <w:t>）　会場：</w:t>
      </w:r>
      <w:r w:rsidR="00AA2EE4">
        <w:rPr>
          <w:rFonts w:ascii="ＭＳ ゴシック" w:eastAsia="ＭＳ ゴシック" w:hint="eastAsia"/>
          <w:b/>
          <w:sz w:val="24"/>
        </w:rPr>
        <w:t>ＫＫＲホテル熊本</w:t>
      </w:r>
    </w:p>
    <w:p w14:paraId="04EF920F" w14:textId="77777777" w:rsidR="005F758C" w:rsidRPr="00C458D9" w:rsidRDefault="005F758C" w:rsidP="005F758C">
      <w:pPr>
        <w:rPr>
          <w:rFonts w:ascii="ＭＳ 明朝" w:hAnsi="ＭＳ 明朝"/>
          <w:sz w:val="22"/>
          <w:szCs w:val="22"/>
        </w:rPr>
      </w:pPr>
      <w:r w:rsidRPr="00C458D9">
        <w:rPr>
          <w:rFonts w:ascii="ＭＳ 明朝" w:hAnsi="ＭＳ 明朝" w:hint="eastAsia"/>
          <w:sz w:val="22"/>
          <w:szCs w:val="22"/>
        </w:rPr>
        <w:t>●</w:t>
      </w:r>
      <w:r w:rsidR="007C1831">
        <w:rPr>
          <w:rFonts w:ascii="ＭＳ 明朝" w:hAnsi="ＭＳ 明朝" w:hint="eastAsia"/>
          <w:sz w:val="22"/>
          <w:szCs w:val="22"/>
        </w:rPr>
        <w:t>参加者（複数名の場合は、コピーしてご利用ください。）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2"/>
        <w:gridCol w:w="2890"/>
        <w:gridCol w:w="1417"/>
        <w:gridCol w:w="4935"/>
      </w:tblGrid>
      <w:tr w:rsidR="005F758C" w14:paraId="685DEEA6" w14:textId="77777777" w:rsidTr="007C1831">
        <w:trPr>
          <w:trHeight w:val="844"/>
        </w:trPr>
        <w:tc>
          <w:tcPr>
            <w:tcW w:w="1462" w:type="dxa"/>
            <w:vAlign w:val="center"/>
          </w:tcPr>
          <w:p w14:paraId="75C302B1" w14:textId="77777777" w:rsidR="007C1831" w:rsidRDefault="007C1831" w:rsidP="0075787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フリガナ</w:t>
            </w:r>
          </w:p>
          <w:p w14:paraId="554B37CF" w14:textId="77777777" w:rsidR="005F758C" w:rsidRDefault="005F758C" w:rsidP="0075787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氏　　　名</w:t>
            </w:r>
          </w:p>
        </w:tc>
        <w:tc>
          <w:tcPr>
            <w:tcW w:w="2890" w:type="dxa"/>
            <w:vAlign w:val="center"/>
          </w:tcPr>
          <w:p w14:paraId="41A8F59D" w14:textId="77777777" w:rsidR="005F758C" w:rsidRPr="005868C8" w:rsidRDefault="005F758C" w:rsidP="005868C8">
            <w:pPr>
              <w:jc w:val="center"/>
              <w:rPr>
                <w:rFonts w:ascii="ＭＳ 明朝"/>
                <w:b/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14:paraId="09E353B7" w14:textId="77777777" w:rsidR="005F758C" w:rsidRDefault="002F319E" w:rsidP="0075787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会 員 </w:t>
            </w:r>
            <w:r w:rsidR="005F758C">
              <w:rPr>
                <w:rFonts w:ascii="ＭＳ 明朝" w:hint="eastAsia"/>
                <w:sz w:val="22"/>
              </w:rPr>
              <w:t>番</w:t>
            </w:r>
            <w:r>
              <w:rPr>
                <w:rFonts w:ascii="ＭＳ 明朝" w:hint="eastAsia"/>
                <w:sz w:val="22"/>
              </w:rPr>
              <w:t xml:space="preserve"> </w:t>
            </w:r>
            <w:r w:rsidR="005F758C">
              <w:rPr>
                <w:rFonts w:ascii="ＭＳ 明朝" w:hint="eastAsia"/>
                <w:sz w:val="22"/>
              </w:rPr>
              <w:t>号</w:t>
            </w:r>
          </w:p>
          <w:p w14:paraId="710F587D" w14:textId="77777777" w:rsidR="007C1831" w:rsidRDefault="007C1831" w:rsidP="007C1831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（会員のみ）</w:t>
            </w:r>
          </w:p>
        </w:tc>
        <w:tc>
          <w:tcPr>
            <w:tcW w:w="4935" w:type="dxa"/>
            <w:vAlign w:val="center"/>
          </w:tcPr>
          <w:p w14:paraId="74C29869" w14:textId="77777777" w:rsidR="005F758C" w:rsidRDefault="00E61960" w:rsidP="005868C8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所属支部</w:t>
            </w:r>
          </w:p>
        </w:tc>
      </w:tr>
      <w:tr w:rsidR="005F758C" w:rsidRPr="00C55F96" w14:paraId="44E17667" w14:textId="77777777" w:rsidTr="00656A6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02"/>
        </w:trPr>
        <w:tc>
          <w:tcPr>
            <w:tcW w:w="10704" w:type="dxa"/>
            <w:gridSpan w:val="4"/>
          </w:tcPr>
          <w:p w14:paraId="769955E8" w14:textId="77777777" w:rsidR="005F758C" w:rsidRPr="00C55F96" w:rsidRDefault="005F758C" w:rsidP="00757870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連絡先（住所・所属等）　　</w:t>
            </w:r>
          </w:p>
          <w:p w14:paraId="73818BEE" w14:textId="77777777" w:rsidR="005F758C" w:rsidRDefault="005F758C" w:rsidP="00757870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〒　　　　－　　　　</w:t>
            </w:r>
          </w:p>
          <w:p w14:paraId="4BE223F8" w14:textId="77777777" w:rsidR="00C42BC8" w:rsidRDefault="00E61960" w:rsidP="007C1831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　　　　　　　　　　　 </w:t>
            </w:r>
            <w:r>
              <w:rPr>
                <w:rFonts w:ascii="ＭＳ 明朝"/>
                <w:sz w:val="22"/>
              </w:rPr>
              <w:t xml:space="preserve">    </w:t>
            </w:r>
            <w:r>
              <w:rPr>
                <w:rFonts w:ascii="ＭＳ 明朝" w:hint="eastAsia"/>
                <w:sz w:val="22"/>
              </w:rPr>
              <w:t xml:space="preserve">　　</w:t>
            </w:r>
          </w:p>
          <w:p w14:paraId="3D8ABA55" w14:textId="77777777" w:rsidR="007C1831" w:rsidRDefault="007C1831" w:rsidP="007C1831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　　　　　　　　　　　電話　　　　（　　　）</w:t>
            </w:r>
          </w:p>
          <w:p w14:paraId="0E1B3589" w14:textId="77777777" w:rsidR="00C42BC8" w:rsidRPr="00C42BC8" w:rsidRDefault="00C42BC8" w:rsidP="00C42BC8">
            <w:pPr>
              <w:ind w:right="862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※Ｗｅｂ参加の方：Email　　　　　　　　　　　　　　　</w:t>
            </w:r>
          </w:p>
        </w:tc>
      </w:tr>
    </w:tbl>
    <w:p w14:paraId="188818A6" w14:textId="77777777" w:rsidR="005F758C" w:rsidRDefault="00512E9C" w:rsidP="005F758C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●</w:t>
      </w:r>
      <w:r w:rsidR="007C1831">
        <w:rPr>
          <w:rFonts w:ascii="ＭＳ 明朝" w:hint="eastAsia"/>
          <w:sz w:val="22"/>
        </w:rPr>
        <w:t>コンサルタント協会会員用</w:t>
      </w:r>
      <w:r w:rsidR="0018217E">
        <w:rPr>
          <w:rFonts w:ascii="ＭＳ 明朝" w:hint="eastAsia"/>
          <w:sz w:val="22"/>
        </w:rPr>
        <w:t xml:space="preserve">　　　　　　　　　　　　参加形式に☑を入れてください。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3686"/>
        <w:gridCol w:w="1346"/>
        <w:gridCol w:w="1347"/>
        <w:gridCol w:w="2383"/>
      </w:tblGrid>
      <w:tr w:rsidR="00153724" w14:paraId="5B33CE59" w14:textId="77777777" w:rsidTr="00726821">
        <w:trPr>
          <w:cantSplit/>
          <w:trHeight w:val="236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2659DE" w14:textId="77777777" w:rsidR="00153724" w:rsidRDefault="00153724" w:rsidP="00726821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参加項目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2527104" w14:textId="77777777" w:rsidR="00153724" w:rsidRDefault="00153724" w:rsidP="00726821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履修時間及び単価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6785A" w14:textId="77777777" w:rsidR="00153724" w:rsidRDefault="00153724" w:rsidP="00726821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参加形式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C03DCA1" w14:textId="77777777" w:rsidR="00153724" w:rsidRDefault="00153724" w:rsidP="00726821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金　　額</w:t>
            </w:r>
          </w:p>
        </w:tc>
      </w:tr>
      <w:tr w:rsidR="007C1831" w14:paraId="2AF2FB28" w14:textId="77777777" w:rsidTr="00726821">
        <w:trPr>
          <w:cantSplit/>
          <w:trHeight w:val="772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6D801F92" w14:textId="77777777" w:rsidR="007C1831" w:rsidRDefault="007C1831" w:rsidP="00726821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合同研修会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14:paraId="67480BD0" w14:textId="77777777" w:rsidR="007C1831" w:rsidRDefault="00153724" w:rsidP="00726821">
            <w:pPr>
              <w:ind w:right="-99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３時間×会場１ｈ3，000円</w:t>
            </w:r>
          </w:p>
          <w:p w14:paraId="51FA1A6E" w14:textId="77777777" w:rsidR="00153724" w:rsidRDefault="00153724" w:rsidP="00726821">
            <w:pPr>
              <w:ind w:right="-99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Web1ｈ2，000円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4CF12" w14:textId="77777777" w:rsidR="007C1831" w:rsidRDefault="00153724" w:rsidP="00726821">
            <w:pPr>
              <w:ind w:right="-103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□会場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8A89A" w14:textId="77777777" w:rsidR="007C1831" w:rsidRDefault="00153724" w:rsidP="00726821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□Ｗｅｂ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08E53B" w14:textId="77777777" w:rsidR="007C1831" w:rsidRDefault="00153724" w:rsidP="00726821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会：9，000円</w:t>
            </w:r>
          </w:p>
          <w:p w14:paraId="2A4EC547" w14:textId="77777777" w:rsidR="00153724" w:rsidRDefault="00153724" w:rsidP="00726821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Ｗ：6，000円</w:t>
            </w:r>
          </w:p>
        </w:tc>
      </w:tr>
      <w:tr w:rsidR="00153724" w14:paraId="7F04A443" w14:textId="77777777" w:rsidTr="00726821">
        <w:trPr>
          <w:cantSplit/>
          <w:trHeight w:val="605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4699E727" w14:textId="77777777" w:rsidR="00153724" w:rsidRDefault="00153724" w:rsidP="00726821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合同研修会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194590CC" w14:textId="77777777" w:rsidR="00153724" w:rsidRDefault="00153724" w:rsidP="00726821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会場：履修時間不要・資料代</w:t>
            </w:r>
          </w:p>
          <w:p w14:paraId="1CD09C7B" w14:textId="77777777" w:rsidR="00153724" w:rsidRDefault="00153724" w:rsidP="00726821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Ｗｅｂ：</w:t>
            </w:r>
            <w:r w:rsidR="00726821">
              <w:rPr>
                <w:rFonts w:ascii="ＭＳ 明朝" w:hint="eastAsia"/>
                <w:sz w:val="22"/>
              </w:rPr>
              <w:t>履修時間不要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0FE145" w14:textId="77777777" w:rsidR="00153724" w:rsidRDefault="00153724" w:rsidP="00726821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□会場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1CB97" w14:textId="77777777" w:rsidR="00153724" w:rsidRDefault="00153724" w:rsidP="00726821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□Ｗｅｂ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2C2A2F" w14:textId="77777777" w:rsidR="00153724" w:rsidRDefault="00153724" w:rsidP="00726821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会：2，000円</w:t>
            </w:r>
          </w:p>
          <w:p w14:paraId="025B2E1C" w14:textId="77777777" w:rsidR="00153724" w:rsidRDefault="00153724" w:rsidP="00726821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Ｗ：無料</w:t>
            </w:r>
          </w:p>
        </w:tc>
      </w:tr>
      <w:tr w:rsidR="00153724" w14:paraId="3781C372" w14:textId="77777777" w:rsidTr="00726821">
        <w:trPr>
          <w:cantSplit/>
          <w:trHeight w:val="720"/>
        </w:trPr>
        <w:tc>
          <w:tcPr>
            <w:tcW w:w="19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1E921B" w14:textId="77777777" w:rsidR="00153724" w:rsidRDefault="00153724" w:rsidP="00726821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懇親会</w:t>
            </w:r>
          </w:p>
        </w:tc>
        <w:tc>
          <w:tcPr>
            <w:tcW w:w="368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FD7F8A3" w14:textId="77777777" w:rsidR="00153724" w:rsidRDefault="00153724" w:rsidP="00726821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  履修時間外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6A7587" w14:textId="77777777" w:rsidR="00153724" w:rsidRDefault="00153724" w:rsidP="00726821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□参加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2BC6F6" w14:textId="77777777" w:rsidR="00153724" w:rsidRDefault="00153724" w:rsidP="00726821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□不参加</w:t>
            </w:r>
          </w:p>
        </w:tc>
        <w:tc>
          <w:tcPr>
            <w:tcW w:w="23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7C9C37" w14:textId="77777777" w:rsidR="00153724" w:rsidRDefault="00153724" w:rsidP="00726821">
            <w:pPr>
              <w:ind w:firstLineChars="100" w:firstLine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3，000円</w:t>
            </w:r>
          </w:p>
        </w:tc>
      </w:tr>
      <w:tr w:rsidR="00726821" w14:paraId="7A4A8DAF" w14:textId="77777777" w:rsidTr="00726821">
        <w:trPr>
          <w:cantSplit/>
          <w:trHeight w:val="613"/>
        </w:trPr>
        <w:tc>
          <w:tcPr>
            <w:tcW w:w="8321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33C19C" w14:textId="77777777" w:rsidR="00726821" w:rsidRDefault="00726821" w:rsidP="00726821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合計（振込み）金額</w:t>
            </w:r>
          </w:p>
        </w:tc>
        <w:tc>
          <w:tcPr>
            <w:tcW w:w="23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7454E" w14:textId="77777777" w:rsidR="00726821" w:rsidRDefault="00726821" w:rsidP="00726821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円</w:t>
            </w:r>
          </w:p>
        </w:tc>
      </w:tr>
    </w:tbl>
    <w:p w14:paraId="192A764D" w14:textId="77777777" w:rsidR="00726821" w:rsidRDefault="00726821" w:rsidP="00726821">
      <w:pPr>
        <w:rPr>
          <w:rFonts w:ascii="ＭＳ 明朝"/>
          <w:sz w:val="22"/>
        </w:rPr>
      </w:pPr>
    </w:p>
    <w:p w14:paraId="0D09280A" w14:textId="77777777" w:rsidR="00726821" w:rsidRDefault="00726821" w:rsidP="00726821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●一般参加者用</w:t>
      </w:r>
      <w:r w:rsidR="0018217E">
        <w:rPr>
          <w:rFonts w:ascii="ＭＳ 明朝" w:hint="eastAsia"/>
          <w:sz w:val="22"/>
        </w:rPr>
        <w:t xml:space="preserve">　　　　　　　　　　　　　　　　　　参加形式に☑を入れてください。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3686"/>
        <w:gridCol w:w="1346"/>
        <w:gridCol w:w="1347"/>
        <w:gridCol w:w="2383"/>
      </w:tblGrid>
      <w:tr w:rsidR="00726821" w14:paraId="7D38BAC0" w14:textId="77777777">
        <w:trPr>
          <w:cantSplit/>
          <w:trHeight w:val="236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351C6B9" w14:textId="77777777" w:rsidR="00726821" w:rsidRDefault="00726821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参加項目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3417ECC" w14:textId="77777777" w:rsidR="00726821" w:rsidRDefault="00726821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履修時間及び単価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A3EE9" w14:textId="77777777" w:rsidR="00726821" w:rsidRDefault="00726821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参加形式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83C5294" w14:textId="77777777" w:rsidR="00726821" w:rsidRDefault="00726821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金　　額</w:t>
            </w:r>
          </w:p>
        </w:tc>
      </w:tr>
      <w:tr w:rsidR="00726821" w14:paraId="37EB56B9" w14:textId="77777777">
        <w:trPr>
          <w:cantSplit/>
          <w:trHeight w:val="605"/>
        </w:trPr>
        <w:tc>
          <w:tcPr>
            <w:tcW w:w="1942" w:type="dxa"/>
            <w:tcBorders>
              <w:left w:val="single" w:sz="12" w:space="0" w:color="auto"/>
            </w:tcBorders>
            <w:vAlign w:val="center"/>
          </w:tcPr>
          <w:p w14:paraId="0461406E" w14:textId="77777777" w:rsidR="00726821" w:rsidRDefault="00726821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合同研修会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21F165FF" w14:textId="77777777" w:rsidR="00726821" w:rsidRDefault="00726821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会場：資料代</w:t>
            </w:r>
          </w:p>
          <w:p w14:paraId="44E2BDA8" w14:textId="77777777" w:rsidR="00726821" w:rsidRDefault="00726821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Ｗｅｂ：無料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29D96" w14:textId="77777777" w:rsidR="00726821" w:rsidRDefault="00726821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□会場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46F3E" w14:textId="77777777" w:rsidR="00726821" w:rsidRDefault="00726821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□Ｗｅｂ</w:t>
            </w:r>
          </w:p>
        </w:tc>
        <w:tc>
          <w:tcPr>
            <w:tcW w:w="23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1C58A4" w14:textId="77777777" w:rsidR="00726821" w:rsidRDefault="00726821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会：2，000円</w:t>
            </w:r>
          </w:p>
          <w:p w14:paraId="2381717C" w14:textId="77777777" w:rsidR="00726821" w:rsidRDefault="00726821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Ｗ：無料</w:t>
            </w:r>
          </w:p>
        </w:tc>
      </w:tr>
      <w:tr w:rsidR="00726821" w14:paraId="3F3544CE" w14:textId="77777777">
        <w:trPr>
          <w:cantSplit/>
          <w:trHeight w:val="720"/>
        </w:trPr>
        <w:tc>
          <w:tcPr>
            <w:tcW w:w="19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6AC548" w14:textId="77777777" w:rsidR="00726821" w:rsidRDefault="00726821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懇親会</w:t>
            </w:r>
          </w:p>
        </w:tc>
        <w:tc>
          <w:tcPr>
            <w:tcW w:w="368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D1F3F56" w14:textId="77777777" w:rsidR="00726821" w:rsidRDefault="00726821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  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CD9A76" w14:textId="77777777" w:rsidR="00726821" w:rsidRDefault="00726821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□参加</w:t>
            </w:r>
          </w:p>
        </w:tc>
        <w:tc>
          <w:tcPr>
            <w:tcW w:w="134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AB8100" w14:textId="77777777" w:rsidR="00726821" w:rsidRDefault="00726821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□不参加</w:t>
            </w:r>
          </w:p>
        </w:tc>
        <w:tc>
          <w:tcPr>
            <w:tcW w:w="23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0B891" w14:textId="77777777" w:rsidR="00726821" w:rsidRDefault="00726821">
            <w:pPr>
              <w:ind w:firstLineChars="100" w:firstLine="220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3，000円</w:t>
            </w:r>
          </w:p>
        </w:tc>
      </w:tr>
      <w:tr w:rsidR="00726821" w14:paraId="1BCD6ECA" w14:textId="77777777">
        <w:trPr>
          <w:cantSplit/>
          <w:trHeight w:val="613"/>
        </w:trPr>
        <w:tc>
          <w:tcPr>
            <w:tcW w:w="8321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9D5A2A" w14:textId="77777777" w:rsidR="00726821" w:rsidRDefault="00726821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合計（振込み）金額</w:t>
            </w:r>
          </w:p>
        </w:tc>
        <w:tc>
          <w:tcPr>
            <w:tcW w:w="23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98FA77" w14:textId="77777777" w:rsidR="00726821" w:rsidRDefault="00726821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円</w:t>
            </w:r>
          </w:p>
        </w:tc>
      </w:tr>
    </w:tbl>
    <w:p w14:paraId="332000C4" w14:textId="77777777" w:rsidR="00D54C60" w:rsidRPr="00656A6A" w:rsidRDefault="00D54C60" w:rsidP="005F758C">
      <w:pPr>
        <w:spacing w:line="300" w:lineRule="auto"/>
        <w:ind w:left="360"/>
        <w:jc w:val="center"/>
        <w:rPr>
          <w:rFonts w:ascii="ＭＳ 明朝" w:eastAsia="MS UI Gothic" w:hAnsi="ＭＳ 明朝"/>
          <w:sz w:val="14"/>
          <w:u w:val="single"/>
        </w:rPr>
      </w:pPr>
    </w:p>
    <w:p w14:paraId="6DCA40AF" w14:textId="77777777" w:rsidR="005F758C" w:rsidRPr="00140490" w:rsidRDefault="005F758C" w:rsidP="005F758C">
      <w:pPr>
        <w:spacing w:line="30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C42BC8">
        <w:rPr>
          <w:rFonts w:ascii="ＭＳ 明朝" w:hAnsi="ＭＳ 明朝" w:hint="eastAsia"/>
          <w:sz w:val="22"/>
          <w:szCs w:val="22"/>
        </w:rPr>
        <w:t>下記口座へ</w:t>
      </w:r>
      <w:r w:rsidRPr="00140490">
        <w:rPr>
          <w:rFonts w:ascii="ＭＳ 明朝" w:hAnsi="ＭＳ 明朝" w:hint="eastAsia"/>
          <w:sz w:val="22"/>
          <w:szCs w:val="22"/>
        </w:rPr>
        <w:t>お振込みください。</w:t>
      </w:r>
      <w:r>
        <w:rPr>
          <w:rFonts w:ascii="ＭＳ 明朝" w:hAnsi="ＭＳ 明朝" w:hint="eastAsia"/>
          <w:sz w:val="22"/>
          <w:szCs w:val="22"/>
        </w:rPr>
        <w:t>（振込</w:t>
      </w:r>
      <w:r w:rsidR="00C42BC8">
        <w:rPr>
          <w:rFonts w:ascii="ＭＳ 明朝" w:hAnsi="ＭＳ 明朝" w:hint="eastAsia"/>
          <w:sz w:val="22"/>
          <w:szCs w:val="22"/>
        </w:rPr>
        <w:t>手数料はご負担ください</w:t>
      </w:r>
      <w:r>
        <w:rPr>
          <w:rFonts w:ascii="ＭＳ 明朝" w:hAnsi="ＭＳ 明朝" w:hint="eastAsia"/>
          <w:sz w:val="22"/>
          <w:szCs w:val="22"/>
        </w:rPr>
        <w:t>。）</w:t>
      </w:r>
    </w:p>
    <w:p w14:paraId="03205F7B" w14:textId="77777777" w:rsidR="005F758C" w:rsidRPr="00140490" w:rsidRDefault="005F758C" w:rsidP="00C42BC8">
      <w:pPr>
        <w:spacing w:line="300" w:lineRule="auto"/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C42BC8">
        <w:rPr>
          <w:rFonts w:ascii="ＭＳ 明朝" w:hAnsi="ＭＳ 明朝" w:hint="eastAsia"/>
          <w:sz w:val="22"/>
          <w:szCs w:val="22"/>
        </w:rPr>
        <w:t>参加料は、</w:t>
      </w:r>
      <w:r w:rsidR="008201EF">
        <w:rPr>
          <w:rFonts w:ascii="ＭＳ 明朝" w:hAnsi="ＭＳ 明朝" w:hint="eastAsia"/>
          <w:sz w:val="22"/>
          <w:szCs w:val="22"/>
        </w:rPr>
        <w:t>参加形態で違いますので計算間違いがないようお願いします</w:t>
      </w:r>
      <w:r>
        <w:rPr>
          <w:rFonts w:ascii="ＭＳ 明朝" w:hAnsi="ＭＳ 明朝" w:hint="eastAsia"/>
          <w:sz w:val="22"/>
          <w:szCs w:val="22"/>
        </w:rPr>
        <w:t>。</w:t>
      </w:r>
      <w:r w:rsidR="00C42BC8">
        <w:rPr>
          <w:rFonts w:ascii="ＭＳ 明朝" w:hAnsi="ＭＳ 明朝" w:hint="eastAsia"/>
          <w:sz w:val="22"/>
          <w:szCs w:val="22"/>
        </w:rPr>
        <w:t>Ｗｅｂ参加者の方へは、入金確認後、Ｚｏｏｍアクセス先</w:t>
      </w:r>
      <w:r w:rsidR="00057C53">
        <w:rPr>
          <w:rFonts w:ascii="ＭＳ 明朝" w:hAnsi="ＭＳ 明朝" w:hint="eastAsia"/>
          <w:sz w:val="22"/>
          <w:szCs w:val="22"/>
        </w:rPr>
        <w:t>と資料</w:t>
      </w:r>
      <w:r w:rsidR="00C42BC8">
        <w:rPr>
          <w:rFonts w:ascii="ＭＳ 明朝" w:hAnsi="ＭＳ 明朝" w:hint="eastAsia"/>
          <w:sz w:val="22"/>
          <w:szCs w:val="22"/>
        </w:rPr>
        <w:t>を</w:t>
      </w:r>
      <w:r w:rsidR="00057C53">
        <w:rPr>
          <w:rFonts w:ascii="ＭＳ 明朝" w:hAnsi="ＭＳ 明朝" w:hint="eastAsia"/>
          <w:sz w:val="22"/>
          <w:szCs w:val="22"/>
        </w:rPr>
        <w:t>、</w:t>
      </w:r>
      <w:r w:rsidR="00C42BC8">
        <w:rPr>
          <w:rFonts w:ascii="ＭＳ 明朝" w:hAnsi="ＭＳ 明朝" w:hint="eastAsia"/>
          <w:sz w:val="22"/>
          <w:szCs w:val="22"/>
        </w:rPr>
        <w:t>ご指定のメールアドレスへ送信します。</w:t>
      </w:r>
    </w:p>
    <w:tbl>
      <w:tblPr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3"/>
      </w:tblGrid>
      <w:tr w:rsidR="005F758C" w14:paraId="4CB30CEF" w14:textId="77777777" w:rsidTr="00AB7F9F">
        <w:trPr>
          <w:trHeight w:val="2268"/>
        </w:trPr>
        <w:tc>
          <w:tcPr>
            <w:tcW w:w="10713" w:type="dxa"/>
          </w:tcPr>
          <w:p w14:paraId="0BFBA65D" w14:textId="77777777" w:rsidR="005F758C" w:rsidRPr="00C55F96" w:rsidRDefault="005F758C" w:rsidP="00757870">
            <w:pPr>
              <w:spacing w:line="360" w:lineRule="auto"/>
              <w:ind w:firstLineChars="300" w:firstLine="720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受講料</w:t>
            </w:r>
            <w:r w:rsidR="001A6E2F">
              <w:rPr>
                <w:rFonts w:ascii="ＭＳ 明朝" w:hint="eastAsia"/>
                <w:sz w:val="24"/>
              </w:rPr>
              <w:t>等</w:t>
            </w:r>
            <w:r>
              <w:rPr>
                <w:rFonts w:ascii="ＭＳ 明朝" w:hint="eastAsia"/>
                <w:sz w:val="24"/>
              </w:rPr>
              <w:t>振込先</w:t>
            </w:r>
            <w:r w:rsidR="00057C53">
              <w:rPr>
                <w:rFonts w:ascii="ＭＳ 明朝" w:hint="eastAsia"/>
                <w:sz w:val="24"/>
              </w:rPr>
              <w:t xml:space="preserve">　１０月６日（金）までにお振り込みください。</w:t>
            </w:r>
          </w:p>
          <w:p w14:paraId="5029E580" w14:textId="77777777" w:rsidR="005F758C" w:rsidRDefault="005F758C" w:rsidP="00757870">
            <w:pPr>
              <w:numPr>
                <w:ilvl w:val="0"/>
                <w:numId w:val="24"/>
              </w:numPr>
              <w:ind w:left="357" w:firstLine="267"/>
              <w:rPr>
                <w:rFonts w:ascii="ＭＳ ゴシック" w:eastAsia="ＭＳ ゴシック" w:hAnsi="ＭＳ ゴシック"/>
                <w:sz w:val="24"/>
              </w:rPr>
            </w:pPr>
            <w:r w:rsidRPr="00C55F96">
              <w:rPr>
                <w:rFonts w:ascii="ＭＳ ゴシック" w:eastAsia="ＭＳ ゴシック" w:hAnsi="ＭＳ ゴシック" w:hint="eastAsia"/>
                <w:sz w:val="24"/>
              </w:rPr>
              <w:t>振込先口座：</w:t>
            </w:r>
            <w:r w:rsidR="00057C53">
              <w:rPr>
                <w:rFonts w:ascii="ＭＳ ゴシック" w:eastAsia="ＭＳ ゴシック" w:hAnsi="ＭＳ ゴシック" w:hint="eastAsia"/>
                <w:sz w:val="24"/>
              </w:rPr>
              <w:t>肥後銀行　新町支店　普通預金　１４５８２９９</w:t>
            </w:r>
          </w:p>
          <w:p w14:paraId="7256344F" w14:textId="77777777" w:rsidR="00057C53" w:rsidRDefault="00057C53" w:rsidP="00757870">
            <w:pPr>
              <w:numPr>
                <w:ilvl w:val="0"/>
                <w:numId w:val="24"/>
              </w:numPr>
              <w:ind w:left="357" w:firstLine="26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口座名義</w:t>
            </w:r>
            <w:r w:rsidR="005F758C" w:rsidRPr="00C55F96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5F758C" w:rsidRPr="00C55F96">
              <w:rPr>
                <w:rFonts w:ascii="ＭＳ ゴシック" w:eastAsia="ＭＳ ゴシック" w:hAnsi="ＭＳ ゴシック"/>
                <w:sz w:val="24"/>
              </w:rPr>
              <w:t xml:space="preserve"> (</w:t>
            </w:r>
            <w:r w:rsidR="007557CA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 w:rsidR="005F758C" w:rsidRPr="00C55F96">
              <w:rPr>
                <w:rFonts w:ascii="ＭＳ ゴシック" w:eastAsia="ＭＳ ゴシック" w:hAnsi="ＭＳ ゴシック" w:hint="eastAsia"/>
                <w:sz w:val="24"/>
              </w:rPr>
              <w:t>社</w:t>
            </w:r>
            <w:r w:rsidR="005F758C" w:rsidRPr="00C55F96">
              <w:rPr>
                <w:rFonts w:ascii="ＭＳ ゴシック" w:eastAsia="ＭＳ ゴシック" w:hAnsi="ＭＳ ゴシック"/>
                <w:sz w:val="24"/>
              </w:rPr>
              <w:t>)</w:t>
            </w:r>
            <w:r w:rsidR="005F758C" w:rsidRPr="00C55F96">
              <w:rPr>
                <w:rFonts w:ascii="ＭＳ ゴシック" w:eastAsia="ＭＳ ゴシック" w:hAnsi="ＭＳ ゴシック" w:hint="eastAsia"/>
                <w:sz w:val="24"/>
              </w:rPr>
              <w:t>日本医業経営コンサルタント協会</w:t>
            </w:r>
          </w:p>
          <w:p w14:paraId="70219CED" w14:textId="77777777" w:rsidR="005F758C" w:rsidRPr="00C55F96" w:rsidRDefault="00057C53" w:rsidP="00057C53">
            <w:pPr>
              <w:ind w:left="624" w:firstLineChars="1000" w:firstLine="240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熊本県支部　支部長　浦上　誠</w:t>
            </w:r>
          </w:p>
          <w:p w14:paraId="548E3565" w14:textId="77777777" w:rsidR="005F758C" w:rsidRPr="002F319E" w:rsidRDefault="005326E4" w:rsidP="002F319E">
            <w:pPr>
              <w:numPr>
                <w:ilvl w:val="0"/>
                <w:numId w:val="24"/>
              </w:numPr>
              <w:ind w:left="357" w:firstLine="267"/>
              <w:rPr>
                <w:rFonts w:ascii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会員の方は、</w:t>
            </w:r>
            <w:r w:rsidR="00057C53">
              <w:rPr>
                <w:rFonts w:ascii="ＭＳ ゴシック" w:eastAsia="ＭＳ ゴシック" w:hAnsi="ＭＳ ゴシック" w:hint="eastAsia"/>
                <w:sz w:val="24"/>
              </w:rPr>
              <w:t>振込者名の前に</w:t>
            </w:r>
            <w:r w:rsidR="005F758C" w:rsidRPr="00C55F96">
              <w:rPr>
                <w:rFonts w:ascii="ＭＳ ゴシック" w:eastAsia="ＭＳ ゴシック" w:hAnsi="ＭＳ ゴシック" w:hint="eastAsia"/>
                <w:sz w:val="24"/>
                <w:u w:val="double"/>
              </w:rPr>
              <w:t>『</w:t>
            </w:r>
            <w:r w:rsidR="005F758C" w:rsidRPr="00C55F96">
              <w:rPr>
                <w:rFonts w:ascii="ＭＳ ゴシック" w:eastAsia="ＭＳ ゴシック" w:hAnsi="ＭＳ ゴシック" w:hint="eastAsia"/>
                <w:sz w:val="24"/>
                <w:u w:val="double"/>
                <w:em w:val="dot"/>
              </w:rPr>
              <w:t>会員№</w:t>
            </w:r>
            <w:r w:rsidR="005F758C" w:rsidRPr="00C55F96">
              <w:rPr>
                <w:rFonts w:ascii="ＭＳ ゴシック" w:eastAsia="ＭＳ ゴシック" w:hAnsi="ＭＳ ゴシック"/>
                <w:sz w:val="24"/>
                <w:u w:val="double"/>
              </w:rPr>
              <w:t xml:space="preserve">(  </w:t>
            </w:r>
            <w:r w:rsidR="005F758C" w:rsidRPr="00C55F96">
              <w:rPr>
                <w:rFonts w:ascii="ＭＳ ゴシック" w:eastAsia="ＭＳ ゴシック" w:hAnsi="ＭＳ ゴシック" w:hint="eastAsia"/>
                <w:sz w:val="24"/>
                <w:u w:val="double"/>
              </w:rPr>
              <w:t xml:space="preserve"> </w:t>
            </w:r>
            <w:r w:rsidR="00DF23AE">
              <w:rPr>
                <w:rFonts w:ascii="ＭＳ ゴシック" w:eastAsia="ＭＳ ゴシック" w:hAnsi="ＭＳ ゴシック"/>
                <w:sz w:val="24"/>
                <w:u w:val="double"/>
              </w:rPr>
              <w:t xml:space="preserve"> </w:t>
            </w:r>
            <w:r w:rsidR="005F758C" w:rsidRPr="00C55F96">
              <w:rPr>
                <w:rFonts w:ascii="ＭＳ ゴシック" w:eastAsia="ＭＳ ゴシック" w:hAnsi="ＭＳ ゴシック"/>
                <w:sz w:val="24"/>
                <w:u w:val="double"/>
              </w:rPr>
              <w:t>)</w:t>
            </w:r>
            <w:r w:rsidR="005F758C" w:rsidRPr="00C55F96">
              <w:rPr>
                <w:rFonts w:ascii="ＭＳ ゴシック" w:eastAsia="ＭＳ ゴシック" w:hAnsi="ＭＳ ゴシック" w:hint="eastAsia"/>
                <w:sz w:val="24"/>
                <w:u w:val="double"/>
              </w:rPr>
              <w:t>』</w:t>
            </w:r>
            <w:r w:rsidR="00057C53">
              <w:rPr>
                <w:rFonts w:ascii="ＭＳ 明朝" w:hint="eastAsia"/>
                <w:sz w:val="24"/>
              </w:rPr>
              <w:t>を</w:t>
            </w:r>
            <w:r w:rsidR="005F758C" w:rsidRPr="002F319E">
              <w:rPr>
                <w:rFonts w:ascii="ＭＳ 明朝" w:hint="eastAsia"/>
                <w:sz w:val="24"/>
              </w:rPr>
              <w:t>記入してください。</w:t>
            </w:r>
          </w:p>
          <w:p w14:paraId="6EA342EC" w14:textId="77777777" w:rsidR="005F758C" w:rsidRPr="00C55F96" w:rsidRDefault="005F758C" w:rsidP="00757870">
            <w:pPr>
              <w:ind w:left="624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※</w:t>
            </w:r>
            <w:r w:rsidR="00057C53">
              <w:rPr>
                <w:rFonts w:ascii="MS UI Gothic" w:eastAsia="MS UI Gothic" w:hAnsi="MS UI Gothic" w:hint="eastAsia"/>
                <w:sz w:val="24"/>
              </w:rPr>
              <w:t>No.○○○</w:t>
            </w:r>
            <w:r>
              <w:rPr>
                <w:rFonts w:ascii="MS UI Gothic" w:eastAsia="MS UI Gothic" w:hAnsi="MS UI Gothic" w:hint="eastAsia"/>
                <w:sz w:val="24"/>
              </w:rPr>
              <w:t>事業所名</w:t>
            </w:r>
            <w:r w:rsidR="00057C53">
              <w:rPr>
                <w:rFonts w:ascii="MS UI Gothic" w:eastAsia="MS UI Gothic" w:hAnsi="MS UI Gothic" w:hint="eastAsia"/>
                <w:sz w:val="24"/>
              </w:rPr>
              <w:t>又は個人名を</w:t>
            </w:r>
            <w:r w:rsidRPr="00C55F96">
              <w:rPr>
                <w:rFonts w:ascii="MS UI Gothic" w:eastAsia="MS UI Gothic" w:hAnsi="MS UI Gothic" w:hint="eastAsia"/>
                <w:sz w:val="24"/>
              </w:rPr>
              <w:t>記入</w:t>
            </w:r>
            <w:r>
              <w:rPr>
                <w:rFonts w:ascii="MS UI Gothic" w:eastAsia="MS UI Gothic" w:hAnsi="MS UI Gothic" w:hint="eastAsia"/>
                <w:sz w:val="24"/>
              </w:rPr>
              <w:t>してくだ</w:t>
            </w:r>
            <w:r w:rsidRPr="00C55F96">
              <w:rPr>
                <w:rFonts w:ascii="MS UI Gothic" w:eastAsia="MS UI Gothic" w:hAnsi="MS UI Gothic" w:hint="eastAsia"/>
                <w:sz w:val="24"/>
              </w:rPr>
              <w:t>さい。</w:t>
            </w:r>
          </w:p>
          <w:p w14:paraId="084B52C5" w14:textId="77777777" w:rsidR="00B64E80" w:rsidRDefault="00B64E80" w:rsidP="00757870"/>
        </w:tc>
      </w:tr>
    </w:tbl>
    <w:p w14:paraId="0C03FD9A" w14:textId="77777777" w:rsidR="001C0EC3" w:rsidRPr="005F758C" w:rsidRDefault="00544A79" w:rsidP="00544A79">
      <w:pPr>
        <w:ind w:right="-2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※本合同研修会のお申込みにより取得した個人情報は、本研修会運営のみに使用し、事業終了後速やかに消去いたします。</w:t>
      </w:r>
    </w:p>
    <w:sectPr w:rsidR="001C0EC3" w:rsidRPr="005F758C" w:rsidSect="00057C53">
      <w:pgSz w:w="11906" w:h="16838" w:code="9"/>
      <w:pgMar w:top="851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2C350" w14:textId="77777777" w:rsidR="005F351C" w:rsidRDefault="005F351C" w:rsidP="003B268E">
      <w:r>
        <w:separator/>
      </w:r>
    </w:p>
  </w:endnote>
  <w:endnote w:type="continuationSeparator" w:id="0">
    <w:p w14:paraId="0724AF74" w14:textId="77777777" w:rsidR="005F351C" w:rsidRDefault="005F351C" w:rsidP="003B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0EFC1" w14:textId="77777777" w:rsidR="005F351C" w:rsidRDefault="005F351C" w:rsidP="003B268E">
      <w:r>
        <w:separator/>
      </w:r>
    </w:p>
  </w:footnote>
  <w:footnote w:type="continuationSeparator" w:id="0">
    <w:p w14:paraId="7FD97C31" w14:textId="77777777" w:rsidR="005F351C" w:rsidRDefault="005F351C" w:rsidP="003B2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401D"/>
    <w:multiLevelType w:val="singleLevel"/>
    <w:tmpl w:val="A89AC99E"/>
    <w:lvl w:ilvl="0">
      <w:start w:val="1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66E5244"/>
    <w:multiLevelType w:val="hybridMultilevel"/>
    <w:tmpl w:val="1F3C8C58"/>
    <w:lvl w:ilvl="0" w:tplc="282C81A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E67A6BEE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ＭＳ Ｐゴシック" w:hint="eastAsia"/>
        <w:sz w:val="22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136EC"/>
    <w:multiLevelType w:val="singleLevel"/>
    <w:tmpl w:val="E0D00782"/>
    <w:lvl w:ilvl="0">
      <w:start w:val="1"/>
      <w:numFmt w:val="lowerLetter"/>
      <w:lvlText w:val="（%1）"/>
      <w:lvlJc w:val="left"/>
      <w:pPr>
        <w:tabs>
          <w:tab w:val="num" w:pos="680"/>
        </w:tabs>
        <w:ind w:left="680" w:hanging="680"/>
      </w:pPr>
      <w:rPr>
        <w:rFonts w:ascii="ＭＳ 明朝" w:eastAsia="ＭＳ 明朝" w:hint="eastAsia"/>
        <w:sz w:val="22"/>
      </w:rPr>
    </w:lvl>
  </w:abstractNum>
  <w:abstractNum w:abstractNumId="3" w15:restartNumberingAfterBreak="0">
    <w:nsid w:val="165039B8"/>
    <w:multiLevelType w:val="hybridMultilevel"/>
    <w:tmpl w:val="E5BCFDDA"/>
    <w:lvl w:ilvl="0" w:tplc="66A08DA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1A3764"/>
    <w:multiLevelType w:val="hybridMultilevel"/>
    <w:tmpl w:val="C4A0CF0E"/>
    <w:lvl w:ilvl="0" w:tplc="8760104E">
      <w:start w:val="3"/>
      <w:numFmt w:val="bullet"/>
      <w:lvlText w:val="■"/>
      <w:lvlJc w:val="left"/>
      <w:pPr>
        <w:ind w:left="984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5" w15:restartNumberingAfterBreak="0">
    <w:nsid w:val="24C26E99"/>
    <w:multiLevelType w:val="singleLevel"/>
    <w:tmpl w:val="49384578"/>
    <w:lvl w:ilvl="0">
      <w:start w:val="1"/>
      <w:numFmt w:val="decimalEnclosedCircle"/>
      <w:lvlText w:val="%1"/>
      <w:lvlJc w:val="left"/>
      <w:pPr>
        <w:tabs>
          <w:tab w:val="num" w:pos="624"/>
        </w:tabs>
        <w:ind w:left="624" w:hanging="414"/>
      </w:pPr>
      <w:rPr>
        <w:rFonts w:hint="eastAsia"/>
      </w:rPr>
    </w:lvl>
  </w:abstractNum>
  <w:abstractNum w:abstractNumId="6" w15:restartNumberingAfterBreak="0">
    <w:nsid w:val="268741EB"/>
    <w:multiLevelType w:val="singleLevel"/>
    <w:tmpl w:val="A89AC99E"/>
    <w:lvl w:ilvl="0">
      <w:start w:val="1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28435E00"/>
    <w:multiLevelType w:val="singleLevel"/>
    <w:tmpl w:val="C6CAAF0E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24"/>
      </w:pPr>
      <w:rPr>
        <w:rFonts w:hint="eastAsia"/>
      </w:rPr>
    </w:lvl>
  </w:abstractNum>
  <w:abstractNum w:abstractNumId="8" w15:restartNumberingAfterBreak="0">
    <w:nsid w:val="29182FAB"/>
    <w:multiLevelType w:val="hybridMultilevel"/>
    <w:tmpl w:val="0D70D4B0"/>
    <w:lvl w:ilvl="0" w:tplc="ED74433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2B0629"/>
    <w:multiLevelType w:val="singleLevel"/>
    <w:tmpl w:val="15DC052A"/>
    <w:lvl w:ilvl="0">
      <w:numFmt w:val="bullet"/>
      <w:lvlText w:val="※"/>
      <w:lvlJc w:val="left"/>
      <w:pPr>
        <w:tabs>
          <w:tab w:val="num" w:pos="438"/>
        </w:tabs>
        <w:ind w:left="438" w:hanging="228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32116B03"/>
    <w:multiLevelType w:val="hybridMultilevel"/>
    <w:tmpl w:val="55FE4B88"/>
    <w:lvl w:ilvl="0" w:tplc="82E63E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EC20DE"/>
    <w:multiLevelType w:val="hybridMultilevel"/>
    <w:tmpl w:val="3FCE418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7741285"/>
    <w:multiLevelType w:val="singleLevel"/>
    <w:tmpl w:val="6B40F826"/>
    <w:lvl w:ilvl="0">
      <w:numFmt w:val="bullet"/>
      <w:lvlText w:val="※"/>
      <w:lvlJc w:val="left"/>
      <w:pPr>
        <w:tabs>
          <w:tab w:val="num" w:pos="438"/>
        </w:tabs>
        <w:ind w:left="438" w:hanging="228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396341E0"/>
    <w:multiLevelType w:val="hybridMultilevel"/>
    <w:tmpl w:val="F76CACB0"/>
    <w:lvl w:ilvl="0" w:tplc="856012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A754E70"/>
    <w:multiLevelType w:val="hybridMultilevel"/>
    <w:tmpl w:val="70D41420"/>
    <w:lvl w:ilvl="0" w:tplc="8342110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3E64A0"/>
    <w:multiLevelType w:val="hybridMultilevel"/>
    <w:tmpl w:val="2D4411AE"/>
    <w:lvl w:ilvl="0" w:tplc="5678C5AE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085737C"/>
    <w:multiLevelType w:val="hybridMultilevel"/>
    <w:tmpl w:val="57885402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2C53E4A"/>
    <w:multiLevelType w:val="hybridMultilevel"/>
    <w:tmpl w:val="BA82C17A"/>
    <w:lvl w:ilvl="0" w:tplc="69A447F8">
      <w:start w:val="3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914384"/>
    <w:multiLevelType w:val="singleLevel"/>
    <w:tmpl w:val="BE0E8F8A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19" w15:restartNumberingAfterBreak="0">
    <w:nsid w:val="528B697A"/>
    <w:multiLevelType w:val="hybridMultilevel"/>
    <w:tmpl w:val="35A44DF2"/>
    <w:lvl w:ilvl="0" w:tplc="43AECFA2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0" w15:restartNumberingAfterBreak="0">
    <w:nsid w:val="535E0E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6C76B3B"/>
    <w:multiLevelType w:val="singleLevel"/>
    <w:tmpl w:val="5F1C5442"/>
    <w:lvl w:ilvl="0">
      <w:start w:val="1"/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明朝" w:eastAsia="ＭＳ 明朝" w:hint="eastAsia"/>
        <w:sz w:val="28"/>
      </w:rPr>
    </w:lvl>
  </w:abstractNum>
  <w:abstractNum w:abstractNumId="22" w15:restartNumberingAfterBreak="0">
    <w:nsid w:val="570E05F5"/>
    <w:multiLevelType w:val="hybridMultilevel"/>
    <w:tmpl w:val="5A305FF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8882227"/>
    <w:multiLevelType w:val="hybridMultilevel"/>
    <w:tmpl w:val="6888A724"/>
    <w:lvl w:ilvl="0" w:tplc="79206540">
      <w:start w:val="3"/>
      <w:numFmt w:val="bullet"/>
      <w:lvlText w:val="■"/>
      <w:lvlJc w:val="left"/>
      <w:pPr>
        <w:tabs>
          <w:tab w:val="num" w:pos="984"/>
        </w:tabs>
        <w:ind w:left="360" w:firstLine="264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D65418E"/>
    <w:multiLevelType w:val="singleLevel"/>
    <w:tmpl w:val="A89AC99E"/>
    <w:lvl w:ilvl="0">
      <w:start w:val="1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608945CA"/>
    <w:multiLevelType w:val="hybridMultilevel"/>
    <w:tmpl w:val="50EE2DC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2825A84"/>
    <w:multiLevelType w:val="singleLevel"/>
    <w:tmpl w:val="704C6DB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7" w15:restartNumberingAfterBreak="0">
    <w:nsid w:val="62D54A77"/>
    <w:multiLevelType w:val="singleLevel"/>
    <w:tmpl w:val="72F6B812"/>
    <w:lvl w:ilvl="0">
      <w:start w:val="1"/>
      <w:numFmt w:val="lowerLetter"/>
      <w:lvlText w:val="（%1）"/>
      <w:lvlJc w:val="left"/>
      <w:pPr>
        <w:tabs>
          <w:tab w:val="num" w:pos="907"/>
        </w:tabs>
        <w:ind w:left="907" w:hanging="850"/>
      </w:pPr>
      <w:rPr>
        <w:rFonts w:ascii="ＭＳ 明朝" w:eastAsia="ＭＳ 明朝" w:hint="eastAsia"/>
        <w:sz w:val="22"/>
      </w:rPr>
    </w:lvl>
  </w:abstractNum>
  <w:abstractNum w:abstractNumId="28" w15:restartNumberingAfterBreak="0">
    <w:nsid w:val="689B5992"/>
    <w:multiLevelType w:val="hybridMultilevel"/>
    <w:tmpl w:val="55143FFA"/>
    <w:lvl w:ilvl="0" w:tplc="78E09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2864E15"/>
    <w:multiLevelType w:val="singleLevel"/>
    <w:tmpl w:val="79FE8FC2"/>
    <w:lvl w:ilvl="0">
      <w:start w:val="1"/>
      <w:numFmt w:val="decimalEnclosedCircle"/>
      <w:lvlText w:val="%1"/>
      <w:lvlJc w:val="left"/>
      <w:pPr>
        <w:tabs>
          <w:tab w:val="num" w:pos="2628"/>
        </w:tabs>
        <w:ind w:left="2628" w:hanging="204"/>
      </w:pPr>
      <w:rPr>
        <w:rFonts w:hint="eastAsia"/>
      </w:rPr>
    </w:lvl>
  </w:abstractNum>
  <w:abstractNum w:abstractNumId="30" w15:restartNumberingAfterBreak="0">
    <w:nsid w:val="73A7163B"/>
    <w:multiLevelType w:val="hybridMultilevel"/>
    <w:tmpl w:val="F2368A06"/>
    <w:lvl w:ilvl="0" w:tplc="10BC4E8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66142C9"/>
    <w:multiLevelType w:val="hybridMultilevel"/>
    <w:tmpl w:val="AE6861B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245499960">
    <w:abstractNumId w:val="26"/>
  </w:num>
  <w:num w:numId="2" w16cid:durableId="1877229354">
    <w:abstractNumId w:val="7"/>
  </w:num>
  <w:num w:numId="3" w16cid:durableId="1696803983">
    <w:abstractNumId w:val="5"/>
  </w:num>
  <w:num w:numId="4" w16cid:durableId="471144295">
    <w:abstractNumId w:val="29"/>
  </w:num>
  <w:num w:numId="5" w16cid:durableId="220557916">
    <w:abstractNumId w:val="18"/>
  </w:num>
  <w:num w:numId="6" w16cid:durableId="346444652">
    <w:abstractNumId w:val="21"/>
  </w:num>
  <w:num w:numId="7" w16cid:durableId="367340307">
    <w:abstractNumId w:val="0"/>
  </w:num>
  <w:num w:numId="8" w16cid:durableId="1037125180">
    <w:abstractNumId w:val="24"/>
  </w:num>
  <w:num w:numId="9" w16cid:durableId="578254673">
    <w:abstractNumId w:val="6"/>
  </w:num>
  <w:num w:numId="10" w16cid:durableId="646519414">
    <w:abstractNumId w:val="20"/>
  </w:num>
  <w:num w:numId="11" w16cid:durableId="1332827404">
    <w:abstractNumId w:val="27"/>
  </w:num>
  <w:num w:numId="12" w16cid:durableId="120148523">
    <w:abstractNumId w:val="2"/>
  </w:num>
  <w:num w:numId="13" w16cid:durableId="126554008">
    <w:abstractNumId w:val="12"/>
  </w:num>
  <w:num w:numId="14" w16cid:durableId="1986203804">
    <w:abstractNumId w:val="9"/>
  </w:num>
  <w:num w:numId="15" w16cid:durableId="1623272044">
    <w:abstractNumId w:val="15"/>
  </w:num>
  <w:num w:numId="16" w16cid:durableId="1060714762">
    <w:abstractNumId w:val="25"/>
  </w:num>
  <w:num w:numId="17" w16cid:durableId="1794858742">
    <w:abstractNumId w:val="31"/>
  </w:num>
  <w:num w:numId="18" w16cid:durableId="1607618409">
    <w:abstractNumId w:val="22"/>
  </w:num>
  <w:num w:numId="19" w16cid:durableId="946887922">
    <w:abstractNumId w:val="16"/>
  </w:num>
  <w:num w:numId="20" w16cid:durableId="1924559369">
    <w:abstractNumId w:val="11"/>
  </w:num>
  <w:num w:numId="21" w16cid:durableId="633095838">
    <w:abstractNumId w:val="13"/>
  </w:num>
  <w:num w:numId="22" w16cid:durableId="1444227577">
    <w:abstractNumId w:val="19"/>
  </w:num>
  <w:num w:numId="23" w16cid:durableId="211000070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18662390">
    <w:abstractNumId w:val="23"/>
  </w:num>
  <w:num w:numId="25" w16cid:durableId="1478573717">
    <w:abstractNumId w:val="1"/>
  </w:num>
  <w:num w:numId="26" w16cid:durableId="482311251">
    <w:abstractNumId w:val="8"/>
  </w:num>
  <w:num w:numId="27" w16cid:durableId="1368412299">
    <w:abstractNumId w:val="10"/>
  </w:num>
  <w:num w:numId="28" w16cid:durableId="729572309">
    <w:abstractNumId w:val="28"/>
  </w:num>
  <w:num w:numId="29" w16cid:durableId="638803159">
    <w:abstractNumId w:val="30"/>
  </w:num>
  <w:num w:numId="30" w16cid:durableId="2055034175">
    <w:abstractNumId w:val="14"/>
  </w:num>
  <w:num w:numId="31" w16cid:durableId="536087724">
    <w:abstractNumId w:val="17"/>
  </w:num>
  <w:num w:numId="32" w16cid:durableId="1202982915">
    <w:abstractNumId w:val="3"/>
  </w:num>
  <w:num w:numId="33" w16cid:durableId="187071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A8"/>
    <w:rsid w:val="000175D1"/>
    <w:rsid w:val="00020079"/>
    <w:rsid w:val="00020C64"/>
    <w:rsid w:val="000212F3"/>
    <w:rsid w:val="00022A99"/>
    <w:rsid w:val="0002444B"/>
    <w:rsid w:val="000317AE"/>
    <w:rsid w:val="00041734"/>
    <w:rsid w:val="000438EE"/>
    <w:rsid w:val="00044234"/>
    <w:rsid w:val="00054ABC"/>
    <w:rsid w:val="00054B3D"/>
    <w:rsid w:val="000559E6"/>
    <w:rsid w:val="00057C53"/>
    <w:rsid w:val="00057C84"/>
    <w:rsid w:val="0006056A"/>
    <w:rsid w:val="00075810"/>
    <w:rsid w:val="00076EA4"/>
    <w:rsid w:val="00087C5E"/>
    <w:rsid w:val="00094440"/>
    <w:rsid w:val="000A0AA5"/>
    <w:rsid w:val="000B0328"/>
    <w:rsid w:val="000B1459"/>
    <w:rsid w:val="000B604E"/>
    <w:rsid w:val="000C5928"/>
    <w:rsid w:val="000C6CB9"/>
    <w:rsid w:val="000E5294"/>
    <w:rsid w:val="000E7517"/>
    <w:rsid w:val="000F2D2E"/>
    <w:rsid w:val="000F5BE6"/>
    <w:rsid w:val="00103348"/>
    <w:rsid w:val="001045BA"/>
    <w:rsid w:val="001162CE"/>
    <w:rsid w:val="00122CF0"/>
    <w:rsid w:val="00127E1C"/>
    <w:rsid w:val="001362CA"/>
    <w:rsid w:val="00136E1A"/>
    <w:rsid w:val="00140490"/>
    <w:rsid w:val="00144271"/>
    <w:rsid w:val="0014668F"/>
    <w:rsid w:val="00146D84"/>
    <w:rsid w:val="00153724"/>
    <w:rsid w:val="00160DE4"/>
    <w:rsid w:val="00164A8F"/>
    <w:rsid w:val="00165631"/>
    <w:rsid w:val="00167FA0"/>
    <w:rsid w:val="001768F4"/>
    <w:rsid w:val="0018217E"/>
    <w:rsid w:val="001831A8"/>
    <w:rsid w:val="00190030"/>
    <w:rsid w:val="0019331B"/>
    <w:rsid w:val="001A636D"/>
    <w:rsid w:val="001A6E2F"/>
    <w:rsid w:val="001B09BE"/>
    <w:rsid w:val="001B57C2"/>
    <w:rsid w:val="001C0EC3"/>
    <w:rsid w:val="001D0FD9"/>
    <w:rsid w:val="001D22F6"/>
    <w:rsid w:val="001D37B0"/>
    <w:rsid w:val="001D759D"/>
    <w:rsid w:val="001F379E"/>
    <w:rsid w:val="001F64C3"/>
    <w:rsid w:val="001F7E48"/>
    <w:rsid w:val="002065E5"/>
    <w:rsid w:val="00212B8A"/>
    <w:rsid w:val="002135F3"/>
    <w:rsid w:val="00215BCF"/>
    <w:rsid w:val="00227D2C"/>
    <w:rsid w:val="0023098C"/>
    <w:rsid w:val="00241618"/>
    <w:rsid w:val="002457AD"/>
    <w:rsid w:val="00246495"/>
    <w:rsid w:val="00251692"/>
    <w:rsid w:val="002623DC"/>
    <w:rsid w:val="002662C2"/>
    <w:rsid w:val="00276F25"/>
    <w:rsid w:val="00284506"/>
    <w:rsid w:val="00284CFC"/>
    <w:rsid w:val="00290256"/>
    <w:rsid w:val="00290365"/>
    <w:rsid w:val="00292F27"/>
    <w:rsid w:val="00293693"/>
    <w:rsid w:val="00294370"/>
    <w:rsid w:val="002A4E43"/>
    <w:rsid w:val="002B0E4D"/>
    <w:rsid w:val="002B365C"/>
    <w:rsid w:val="002C2191"/>
    <w:rsid w:val="002C2FBC"/>
    <w:rsid w:val="002C323D"/>
    <w:rsid w:val="002D01C9"/>
    <w:rsid w:val="002D6E3D"/>
    <w:rsid w:val="002F14B7"/>
    <w:rsid w:val="002F319E"/>
    <w:rsid w:val="002F4EC5"/>
    <w:rsid w:val="00301DE0"/>
    <w:rsid w:val="00304F4F"/>
    <w:rsid w:val="00307EBD"/>
    <w:rsid w:val="00312E9B"/>
    <w:rsid w:val="003148BC"/>
    <w:rsid w:val="0032061C"/>
    <w:rsid w:val="00322906"/>
    <w:rsid w:val="0033498C"/>
    <w:rsid w:val="0034390C"/>
    <w:rsid w:val="00344F29"/>
    <w:rsid w:val="003473F3"/>
    <w:rsid w:val="00352E93"/>
    <w:rsid w:val="00354FFC"/>
    <w:rsid w:val="00356651"/>
    <w:rsid w:val="00362E16"/>
    <w:rsid w:val="00363DCE"/>
    <w:rsid w:val="003804C7"/>
    <w:rsid w:val="00381C7B"/>
    <w:rsid w:val="00384DAA"/>
    <w:rsid w:val="00386653"/>
    <w:rsid w:val="003945A6"/>
    <w:rsid w:val="00395B42"/>
    <w:rsid w:val="00397AC5"/>
    <w:rsid w:val="003A5094"/>
    <w:rsid w:val="003A5E2F"/>
    <w:rsid w:val="003B268E"/>
    <w:rsid w:val="003D0587"/>
    <w:rsid w:val="003D059B"/>
    <w:rsid w:val="003D0885"/>
    <w:rsid w:val="003D3463"/>
    <w:rsid w:val="003D406F"/>
    <w:rsid w:val="003D53A8"/>
    <w:rsid w:val="003E2FEB"/>
    <w:rsid w:val="003E6F44"/>
    <w:rsid w:val="003F193E"/>
    <w:rsid w:val="003F5654"/>
    <w:rsid w:val="00401566"/>
    <w:rsid w:val="00403459"/>
    <w:rsid w:val="00407965"/>
    <w:rsid w:val="00411E07"/>
    <w:rsid w:val="00413977"/>
    <w:rsid w:val="0041496F"/>
    <w:rsid w:val="00424AB4"/>
    <w:rsid w:val="00424B81"/>
    <w:rsid w:val="0042523E"/>
    <w:rsid w:val="00432784"/>
    <w:rsid w:val="00440DE1"/>
    <w:rsid w:val="00465F09"/>
    <w:rsid w:val="00470414"/>
    <w:rsid w:val="00470816"/>
    <w:rsid w:val="00480A14"/>
    <w:rsid w:val="00484155"/>
    <w:rsid w:val="00486459"/>
    <w:rsid w:val="00494B29"/>
    <w:rsid w:val="00495B69"/>
    <w:rsid w:val="004A01C6"/>
    <w:rsid w:val="004A058E"/>
    <w:rsid w:val="004A250B"/>
    <w:rsid w:val="004A6195"/>
    <w:rsid w:val="004B1AF3"/>
    <w:rsid w:val="004B5BF8"/>
    <w:rsid w:val="004B769D"/>
    <w:rsid w:val="004C11BA"/>
    <w:rsid w:val="004D1F50"/>
    <w:rsid w:val="004D24F5"/>
    <w:rsid w:val="004D4D9B"/>
    <w:rsid w:val="004D5FB7"/>
    <w:rsid w:val="004E43D6"/>
    <w:rsid w:val="004E5864"/>
    <w:rsid w:val="004F3A75"/>
    <w:rsid w:val="004F3F9E"/>
    <w:rsid w:val="00502161"/>
    <w:rsid w:val="0051019D"/>
    <w:rsid w:val="005104A0"/>
    <w:rsid w:val="0051286B"/>
    <w:rsid w:val="00512E9C"/>
    <w:rsid w:val="00531367"/>
    <w:rsid w:val="005326E4"/>
    <w:rsid w:val="0053483C"/>
    <w:rsid w:val="00541B21"/>
    <w:rsid w:val="00543530"/>
    <w:rsid w:val="00544A79"/>
    <w:rsid w:val="00547A41"/>
    <w:rsid w:val="00566479"/>
    <w:rsid w:val="00571856"/>
    <w:rsid w:val="00571A3D"/>
    <w:rsid w:val="00571F33"/>
    <w:rsid w:val="0057248B"/>
    <w:rsid w:val="0057581C"/>
    <w:rsid w:val="0057662D"/>
    <w:rsid w:val="005868C8"/>
    <w:rsid w:val="00593887"/>
    <w:rsid w:val="00597543"/>
    <w:rsid w:val="005A337C"/>
    <w:rsid w:val="005A4863"/>
    <w:rsid w:val="005C000C"/>
    <w:rsid w:val="005C13D2"/>
    <w:rsid w:val="005C4C21"/>
    <w:rsid w:val="005D53C8"/>
    <w:rsid w:val="005D675B"/>
    <w:rsid w:val="005D7DEE"/>
    <w:rsid w:val="005E15EA"/>
    <w:rsid w:val="005E52CD"/>
    <w:rsid w:val="005F351C"/>
    <w:rsid w:val="005F758C"/>
    <w:rsid w:val="005F7723"/>
    <w:rsid w:val="0060503B"/>
    <w:rsid w:val="00642E2F"/>
    <w:rsid w:val="0064308D"/>
    <w:rsid w:val="00656A6A"/>
    <w:rsid w:val="00664053"/>
    <w:rsid w:val="00664A01"/>
    <w:rsid w:val="00674842"/>
    <w:rsid w:val="00677D4B"/>
    <w:rsid w:val="006836A8"/>
    <w:rsid w:val="006857EA"/>
    <w:rsid w:val="00685ABF"/>
    <w:rsid w:val="00690AC0"/>
    <w:rsid w:val="00690CCA"/>
    <w:rsid w:val="00697FE6"/>
    <w:rsid w:val="006A112C"/>
    <w:rsid w:val="006A2DA8"/>
    <w:rsid w:val="006B0E3C"/>
    <w:rsid w:val="006E1128"/>
    <w:rsid w:val="006E7314"/>
    <w:rsid w:val="006F4212"/>
    <w:rsid w:val="00701137"/>
    <w:rsid w:val="00702E8F"/>
    <w:rsid w:val="00705690"/>
    <w:rsid w:val="00726821"/>
    <w:rsid w:val="007278DF"/>
    <w:rsid w:val="00735582"/>
    <w:rsid w:val="007407AB"/>
    <w:rsid w:val="00744ABE"/>
    <w:rsid w:val="00751BA8"/>
    <w:rsid w:val="00752C6D"/>
    <w:rsid w:val="00752DF4"/>
    <w:rsid w:val="007557CA"/>
    <w:rsid w:val="007559B4"/>
    <w:rsid w:val="00756AA7"/>
    <w:rsid w:val="007573B9"/>
    <w:rsid w:val="00757870"/>
    <w:rsid w:val="00760A41"/>
    <w:rsid w:val="00765791"/>
    <w:rsid w:val="00777E0C"/>
    <w:rsid w:val="00777F35"/>
    <w:rsid w:val="00781699"/>
    <w:rsid w:val="007959EF"/>
    <w:rsid w:val="007C146D"/>
    <w:rsid w:val="007C1831"/>
    <w:rsid w:val="007C5380"/>
    <w:rsid w:val="007D1E76"/>
    <w:rsid w:val="007D4C1B"/>
    <w:rsid w:val="007D53D6"/>
    <w:rsid w:val="007D6BB6"/>
    <w:rsid w:val="007D7BB9"/>
    <w:rsid w:val="008129FD"/>
    <w:rsid w:val="008144E6"/>
    <w:rsid w:val="008144F0"/>
    <w:rsid w:val="008201EF"/>
    <w:rsid w:val="00822784"/>
    <w:rsid w:val="00824F45"/>
    <w:rsid w:val="00836967"/>
    <w:rsid w:val="008413D8"/>
    <w:rsid w:val="00847093"/>
    <w:rsid w:val="008507B5"/>
    <w:rsid w:val="008529AC"/>
    <w:rsid w:val="00856042"/>
    <w:rsid w:val="00873FD2"/>
    <w:rsid w:val="00880820"/>
    <w:rsid w:val="00886CCC"/>
    <w:rsid w:val="008960AF"/>
    <w:rsid w:val="008A4150"/>
    <w:rsid w:val="008A7542"/>
    <w:rsid w:val="008B0F46"/>
    <w:rsid w:val="008C0327"/>
    <w:rsid w:val="008C468D"/>
    <w:rsid w:val="008D0D57"/>
    <w:rsid w:val="008E2997"/>
    <w:rsid w:val="008E33F1"/>
    <w:rsid w:val="008E4606"/>
    <w:rsid w:val="008E6CF9"/>
    <w:rsid w:val="008F412F"/>
    <w:rsid w:val="00902682"/>
    <w:rsid w:val="00904535"/>
    <w:rsid w:val="00905C29"/>
    <w:rsid w:val="00907240"/>
    <w:rsid w:val="00911074"/>
    <w:rsid w:val="00911CCD"/>
    <w:rsid w:val="00922567"/>
    <w:rsid w:val="00923FEF"/>
    <w:rsid w:val="0092533A"/>
    <w:rsid w:val="00930135"/>
    <w:rsid w:val="00931F54"/>
    <w:rsid w:val="00936273"/>
    <w:rsid w:val="009411BF"/>
    <w:rsid w:val="00944685"/>
    <w:rsid w:val="00946BE3"/>
    <w:rsid w:val="00947AD4"/>
    <w:rsid w:val="0095222D"/>
    <w:rsid w:val="00952F7E"/>
    <w:rsid w:val="00961957"/>
    <w:rsid w:val="009718CC"/>
    <w:rsid w:val="009736EE"/>
    <w:rsid w:val="009759C4"/>
    <w:rsid w:val="00984DAD"/>
    <w:rsid w:val="009913CD"/>
    <w:rsid w:val="009927CF"/>
    <w:rsid w:val="009A1A66"/>
    <w:rsid w:val="009A55E0"/>
    <w:rsid w:val="009B6064"/>
    <w:rsid w:val="009C1B31"/>
    <w:rsid w:val="009C2EF8"/>
    <w:rsid w:val="009C7C33"/>
    <w:rsid w:val="009D77E0"/>
    <w:rsid w:val="009E59F3"/>
    <w:rsid w:val="009E7F42"/>
    <w:rsid w:val="009F0FEB"/>
    <w:rsid w:val="009F131B"/>
    <w:rsid w:val="009F6E90"/>
    <w:rsid w:val="00A02423"/>
    <w:rsid w:val="00A074DD"/>
    <w:rsid w:val="00A0770E"/>
    <w:rsid w:val="00A10316"/>
    <w:rsid w:val="00A11411"/>
    <w:rsid w:val="00A17F5B"/>
    <w:rsid w:val="00A200A9"/>
    <w:rsid w:val="00A26192"/>
    <w:rsid w:val="00A2701D"/>
    <w:rsid w:val="00A34F8C"/>
    <w:rsid w:val="00A45640"/>
    <w:rsid w:val="00A45A78"/>
    <w:rsid w:val="00A562EC"/>
    <w:rsid w:val="00A56EBE"/>
    <w:rsid w:val="00A61589"/>
    <w:rsid w:val="00A74DD1"/>
    <w:rsid w:val="00A92836"/>
    <w:rsid w:val="00A930F7"/>
    <w:rsid w:val="00A94FF4"/>
    <w:rsid w:val="00AA2EE4"/>
    <w:rsid w:val="00AA48FE"/>
    <w:rsid w:val="00AA5F50"/>
    <w:rsid w:val="00AB558C"/>
    <w:rsid w:val="00AB7F9F"/>
    <w:rsid w:val="00AC0856"/>
    <w:rsid w:val="00AC1AD3"/>
    <w:rsid w:val="00AC2AAF"/>
    <w:rsid w:val="00AC594F"/>
    <w:rsid w:val="00AC5C1E"/>
    <w:rsid w:val="00AC60DA"/>
    <w:rsid w:val="00AD4A1D"/>
    <w:rsid w:val="00AE5C91"/>
    <w:rsid w:val="00AE72DD"/>
    <w:rsid w:val="00AF02A7"/>
    <w:rsid w:val="00AF142C"/>
    <w:rsid w:val="00B00725"/>
    <w:rsid w:val="00B00F3B"/>
    <w:rsid w:val="00B01B16"/>
    <w:rsid w:val="00B22F83"/>
    <w:rsid w:val="00B251C7"/>
    <w:rsid w:val="00B25854"/>
    <w:rsid w:val="00B261DB"/>
    <w:rsid w:val="00B304B2"/>
    <w:rsid w:val="00B30DCF"/>
    <w:rsid w:val="00B351F4"/>
    <w:rsid w:val="00B55577"/>
    <w:rsid w:val="00B64E80"/>
    <w:rsid w:val="00B73394"/>
    <w:rsid w:val="00B75E4A"/>
    <w:rsid w:val="00B767E4"/>
    <w:rsid w:val="00B83242"/>
    <w:rsid w:val="00B87D1D"/>
    <w:rsid w:val="00B919C1"/>
    <w:rsid w:val="00B955A3"/>
    <w:rsid w:val="00BB53C1"/>
    <w:rsid w:val="00BC4993"/>
    <w:rsid w:val="00BC5565"/>
    <w:rsid w:val="00BD46AA"/>
    <w:rsid w:val="00BE3610"/>
    <w:rsid w:val="00BF27BE"/>
    <w:rsid w:val="00C02AE7"/>
    <w:rsid w:val="00C02FC5"/>
    <w:rsid w:val="00C06474"/>
    <w:rsid w:val="00C11646"/>
    <w:rsid w:val="00C13B70"/>
    <w:rsid w:val="00C24193"/>
    <w:rsid w:val="00C3577E"/>
    <w:rsid w:val="00C35C43"/>
    <w:rsid w:val="00C40F80"/>
    <w:rsid w:val="00C42BC8"/>
    <w:rsid w:val="00C43CC1"/>
    <w:rsid w:val="00C458D9"/>
    <w:rsid w:val="00C46BFD"/>
    <w:rsid w:val="00C548EC"/>
    <w:rsid w:val="00C55F96"/>
    <w:rsid w:val="00C5799F"/>
    <w:rsid w:val="00C76083"/>
    <w:rsid w:val="00C80782"/>
    <w:rsid w:val="00C8195D"/>
    <w:rsid w:val="00C82013"/>
    <w:rsid w:val="00C82A58"/>
    <w:rsid w:val="00C84CA8"/>
    <w:rsid w:val="00C85948"/>
    <w:rsid w:val="00C95344"/>
    <w:rsid w:val="00C97504"/>
    <w:rsid w:val="00CB3CF6"/>
    <w:rsid w:val="00CB4C0A"/>
    <w:rsid w:val="00CC410E"/>
    <w:rsid w:val="00CC4841"/>
    <w:rsid w:val="00CD2417"/>
    <w:rsid w:val="00CD4130"/>
    <w:rsid w:val="00CD5FE4"/>
    <w:rsid w:val="00CE2BF3"/>
    <w:rsid w:val="00CE5588"/>
    <w:rsid w:val="00CE6604"/>
    <w:rsid w:val="00CF2B92"/>
    <w:rsid w:val="00CF7BAF"/>
    <w:rsid w:val="00D035BF"/>
    <w:rsid w:val="00D12D3D"/>
    <w:rsid w:val="00D20E35"/>
    <w:rsid w:val="00D3652A"/>
    <w:rsid w:val="00D4144A"/>
    <w:rsid w:val="00D43BED"/>
    <w:rsid w:val="00D44D4A"/>
    <w:rsid w:val="00D53D0B"/>
    <w:rsid w:val="00D54C60"/>
    <w:rsid w:val="00D562BE"/>
    <w:rsid w:val="00D66EA5"/>
    <w:rsid w:val="00D703AA"/>
    <w:rsid w:val="00D727F2"/>
    <w:rsid w:val="00D83A77"/>
    <w:rsid w:val="00D84D87"/>
    <w:rsid w:val="00D87AB0"/>
    <w:rsid w:val="00D90E27"/>
    <w:rsid w:val="00D94A88"/>
    <w:rsid w:val="00DA0672"/>
    <w:rsid w:val="00DC3DB1"/>
    <w:rsid w:val="00DC577B"/>
    <w:rsid w:val="00DC6459"/>
    <w:rsid w:val="00DC6568"/>
    <w:rsid w:val="00DC7A8A"/>
    <w:rsid w:val="00DD1594"/>
    <w:rsid w:val="00DE4859"/>
    <w:rsid w:val="00DE682E"/>
    <w:rsid w:val="00DF23AE"/>
    <w:rsid w:val="00DF532B"/>
    <w:rsid w:val="00E028DF"/>
    <w:rsid w:val="00E03B6F"/>
    <w:rsid w:val="00E21C23"/>
    <w:rsid w:val="00E2408F"/>
    <w:rsid w:val="00E26B5B"/>
    <w:rsid w:val="00E35702"/>
    <w:rsid w:val="00E44F82"/>
    <w:rsid w:val="00E47178"/>
    <w:rsid w:val="00E52E3B"/>
    <w:rsid w:val="00E530DF"/>
    <w:rsid w:val="00E53CDB"/>
    <w:rsid w:val="00E5501D"/>
    <w:rsid w:val="00E61960"/>
    <w:rsid w:val="00E62AC0"/>
    <w:rsid w:val="00E63412"/>
    <w:rsid w:val="00E938D1"/>
    <w:rsid w:val="00E9552F"/>
    <w:rsid w:val="00ED3E55"/>
    <w:rsid w:val="00ED4269"/>
    <w:rsid w:val="00ED64EF"/>
    <w:rsid w:val="00EE4D4B"/>
    <w:rsid w:val="00EE5ED9"/>
    <w:rsid w:val="00EE6355"/>
    <w:rsid w:val="00EF12CE"/>
    <w:rsid w:val="00EF2947"/>
    <w:rsid w:val="00EF37AD"/>
    <w:rsid w:val="00F04157"/>
    <w:rsid w:val="00F0726E"/>
    <w:rsid w:val="00F11D6C"/>
    <w:rsid w:val="00F12EA6"/>
    <w:rsid w:val="00F147B9"/>
    <w:rsid w:val="00F21666"/>
    <w:rsid w:val="00F2539B"/>
    <w:rsid w:val="00F310AF"/>
    <w:rsid w:val="00F34834"/>
    <w:rsid w:val="00F52371"/>
    <w:rsid w:val="00F5262E"/>
    <w:rsid w:val="00F53AFE"/>
    <w:rsid w:val="00F57108"/>
    <w:rsid w:val="00F7157A"/>
    <w:rsid w:val="00F8237E"/>
    <w:rsid w:val="00F91AEB"/>
    <w:rsid w:val="00F93F9D"/>
    <w:rsid w:val="00F944DA"/>
    <w:rsid w:val="00FA4E60"/>
    <w:rsid w:val="00FB0C8B"/>
    <w:rsid w:val="00FB29CC"/>
    <w:rsid w:val="00FB32C9"/>
    <w:rsid w:val="00FC3A40"/>
    <w:rsid w:val="00FC40E4"/>
    <w:rsid w:val="00FD02F4"/>
    <w:rsid w:val="00FD0B8D"/>
    <w:rsid w:val="00FD0D3D"/>
    <w:rsid w:val="00FD2F9C"/>
    <w:rsid w:val="00FD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9E1888"/>
  <w15:chartTrackingRefBased/>
  <w15:docId w15:val="{50082564-7830-4916-A98B-3FF11C58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 Indent"/>
    <w:basedOn w:val="a"/>
    <w:pPr>
      <w:ind w:left="210"/>
      <w:jc w:val="left"/>
    </w:pPr>
    <w:rPr>
      <w:rFonts w:ascii="ＭＳ 明朝"/>
      <w:b/>
      <w:sz w:val="22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2457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3B26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3B268E"/>
    <w:rPr>
      <w:kern w:val="2"/>
      <w:sz w:val="21"/>
    </w:rPr>
  </w:style>
  <w:style w:type="paragraph" w:styleId="ac">
    <w:name w:val="footer"/>
    <w:basedOn w:val="a"/>
    <w:link w:val="ad"/>
    <w:rsid w:val="003B26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3B268E"/>
    <w:rPr>
      <w:kern w:val="2"/>
      <w:sz w:val="21"/>
    </w:rPr>
  </w:style>
  <w:style w:type="character" w:styleId="ae">
    <w:name w:val="Hyperlink"/>
    <w:rsid w:val="00AA2EE4"/>
    <w:rPr>
      <w:color w:val="0563C1"/>
      <w:u w:val="single"/>
    </w:rPr>
  </w:style>
  <w:style w:type="character" w:styleId="af">
    <w:name w:val="Unresolved Mention"/>
    <w:uiPriority w:val="99"/>
    <w:semiHidden/>
    <w:unhideWhenUsed/>
    <w:rsid w:val="00AA2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kr-hotel-kumamoto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koto.harle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koto.harley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D4862-CD92-4BA9-BDE2-D851E3A8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平成14年10月8日</vt:lpstr>
      <vt:lpstr>平成14年10月8日</vt:lpstr>
    </vt:vector>
  </TitlesOfParts>
  <Company/>
  <LinksUpToDate>false</LinksUpToDate>
  <CharactersWithSpaces>2546</CharactersWithSpaces>
  <SharedDoc>false</SharedDoc>
  <HLinks>
    <vt:vector size="18" baseType="variant">
      <vt:variant>
        <vt:i4>3014737</vt:i4>
      </vt:variant>
      <vt:variant>
        <vt:i4>6</vt:i4>
      </vt:variant>
      <vt:variant>
        <vt:i4>0</vt:i4>
      </vt:variant>
      <vt:variant>
        <vt:i4>5</vt:i4>
      </vt:variant>
      <vt:variant>
        <vt:lpwstr>mailto:makoto.harley@gmail.com</vt:lpwstr>
      </vt:variant>
      <vt:variant>
        <vt:lpwstr/>
      </vt:variant>
      <vt:variant>
        <vt:i4>3014737</vt:i4>
      </vt:variant>
      <vt:variant>
        <vt:i4>3</vt:i4>
      </vt:variant>
      <vt:variant>
        <vt:i4>0</vt:i4>
      </vt:variant>
      <vt:variant>
        <vt:i4>5</vt:i4>
      </vt:variant>
      <vt:variant>
        <vt:lpwstr>mailto:makoto.harley@gmail.com</vt:lpwstr>
      </vt:variant>
      <vt:variant>
        <vt:lpwstr/>
      </vt:variant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http://www.kkr-hotel-kumamoto.com/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平成14年10月8日</dc:title>
  <dc:subject/>
  <dc:creator>Administrator</dc:creator>
  <cp:keywords/>
  <cp:lastModifiedBy>JAHMC事務局 白木悠太</cp:lastModifiedBy>
  <cp:revision>2</cp:revision>
  <cp:lastPrinted>2023-07-17T00:24:00Z</cp:lastPrinted>
  <dcterms:created xsi:type="dcterms:W3CDTF">2023-09-12T06:56:00Z</dcterms:created>
  <dcterms:modified xsi:type="dcterms:W3CDTF">2023-09-12T06:56:00Z</dcterms:modified>
</cp:coreProperties>
</file>